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538B9" w14:textId="77777777" w:rsidR="0078652C" w:rsidRPr="0068211A" w:rsidRDefault="0078652C" w:rsidP="00161092">
      <w:pPr>
        <w:pStyle w:val="Titolo"/>
      </w:pPr>
    </w:p>
    <w:p w14:paraId="1F1DFB4F" w14:textId="77777777" w:rsidR="00C775C4" w:rsidRPr="0068211A" w:rsidRDefault="00C775C4" w:rsidP="00161092">
      <w:pPr>
        <w:pStyle w:val="Titolo"/>
      </w:pPr>
    </w:p>
    <w:p w14:paraId="5C3EC0F7" w14:textId="77777777" w:rsidR="00C775C4" w:rsidRPr="0068211A" w:rsidRDefault="00C775C4" w:rsidP="00161092">
      <w:pPr>
        <w:pStyle w:val="Titolo"/>
      </w:pPr>
    </w:p>
    <w:p w14:paraId="6E7DB791" w14:textId="77777777" w:rsidR="00670DF7" w:rsidRPr="0068211A" w:rsidRDefault="00670DF7" w:rsidP="00670DF7">
      <w:pPr>
        <w:pStyle w:val="Titolo"/>
      </w:pPr>
    </w:p>
    <w:p w14:paraId="67F82ED5" w14:textId="77777777" w:rsidR="00670DF7" w:rsidRPr="0068211A" w:rsidRDefault="00670DF7" w:rsidP="00670DF7">
      <w:pPr>
        <w:pStyle w:val="Titolo"/>
      </w:pPr>
    </w:p>
    <w:p w14:paraId="372996A4" w14:textId="77777777" w:rsidR="00C775C4" w:rsidRPr="0068211A" w:rsidRDefault="00C775C4" w:rsidP="00161092">
      <w:pPr>
        <w:pStyle w:val="Titolo"/>
      </w:pPr>
    </w:p>
    <w:p w14:paraId="5184F5AE" w14:textId="77777777" w:rsidR="0068211A" w:rsidRPr="004073C8" w:rsidRDefault="004D318B" w:rsidP="004D318B">
      <w:pPr>
        <w:pStyle w:val="Titolo"/>
        <w:rPr>
          <w:lang w:val="en-GB"/>
        </w:rPr>
      </w:pPr>
      <w:r>
        <w:fldChar w:fldCharType="begin"/>
      </w:r>
      <w:r w:rsidRPr="004073C8">
        <w:rPr>
          <w:lang w:val="en-GB"/>
        </w:rPr>
        <w:instrText xml:space="preserve"> TITLE  \* FirstCap  \* MERGEFORMAT </w:instrText>
      </w:r>
      <w:r>
        <w:fldChar w:fldCharType="end"/>
      </w:r>
      <w:sdt>
        <w:sdtPr>
          <w:rPr>
            <w:lang w:val="en-GB"/>
          </w:rPr>
          <w:alias w:val="Titolo"/>
          <w:tag w:val=""/>
          <w:id w:val="-4673047"/>
          <w:placeholder>
            <w:docPart w:val="D487EE819CEF4C6C846317BFABAC154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F3578" w:rsidRPr="004073C8">
            <w:rPr>
              <w:lang w:val="en-GB"/>
            </w:rPr>
            <w:t>Research Organization Search</w:t>
          </w:r>
        </w:sdtContent>
      </w:sdt>
    </w:p>
    <w:p w14:paraId="74D207D3" w14:textId="77777777" w:rsidR="003538EF" w:rsidRPr="004073C8" w:rsidRDefault="00FF3578" w:rsidP="009D4B65">
      <w:pPr>
        <w:pStyle w:val="Sottotitolo"/>
        <w:rPr>
          <w:lang w:val="en-GB"/>
        </w:rPr>
      </w:pPr>
      <w:proofErr w:type="spellStart"/>
      <w:r w:rsidRPr="004073C8">
        <w:rPr>
          <w:lang w:val="en-GB"/>
        </w:rPr>
        <w:t>Confidenziale</w:t>
      </w:r>
      <w:proofErr w:type="spellEnd"/>
    </w:p>
    <w:p w14:paraId="38830DE8" w14:textId="77777777" w:rsidR="00840AE7" w:rsidRPr="004073C8" w:rsidRDefault="00C54DE5" w:rsidP="00AF34E2">
      <w:pPr>
        <w:rPr>
          <w:lang w:val="en-GB"/>
        </w:rPr>
      </w:pPr>
      <w:r w:rsidRPr="003911B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9C3A6" wp14:editId="79A3756B">
                <wp:simplePos x="0" y="0"/>
                <wp:positionH relativeFrom="column">
                  <wp:posOffset>-720090</wp:posOffset>
                </wp:positionH>
                <wp:positionV relativeFrom="paragraph">
                  <wp:posOffset>468052</wp:posOffset>
                </wp:positionV>
                <wp:extent cx="7562850" cy="1619123"/>
                <wp:effectExtent l="0" t="0" r="0" b="635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16191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BB4DF" w14:textId="77777777" w:rsidR="007430D0" w:rsidRPr="00FE229E" w:rsidRDefault="007430D0" w:rsidP="00FE229E">
                            <w:pPr>
                              <w:pStyle w:val="Nessunaspaziatura"/>
                              <w:spacing w:before="120"/>
                              <w:rPr>
                                <w:b/>
                              </w:rPr>
                            </w:pPr>
                            <w:r w:rsidRPr="00FE229E">
                              <w:rPr>
                                <w:b/>
                              </w:rPr>
                              <w:t>Sintesi documento</w:t>
                            </w:r>
                          </w:p>
                          <w:p w14:paraId="2E26B6DD" w14:textId="77777777" w:rsidR="007430D0" w:rsidRDefault="00FF3578" w:rsidP="00FE229E">
                            <w:pPr>
                              <w:pStyle w:val="Nessunaspaziatura"/>
                              <w:spacing w:before="120"/>
                              <w:rPr>
                                <w:color w:val="7F7F7F" w:themeColor="text1" w:themeTint="80"/>
                              </w:rPr>
                            </w:pPr>
                            <w:r w:rsidRPr="00AE22FC">
                              <w:t>Il presente documento ha l’obiettivo di descrivere le competenze</w:t>
                            </w:r>
                            <w:r>
                              <w:t>,</w:t>
                            </w:r>
                            <w:r w:rsidRPr="00AE22FC">
                              <w:t xml:space="preserve"> il profilo tecnologico </w:t>
                            </w:r>
                            <w:r>
                              <w:t>e l’ambito di ricerca dell’Organismo di Ricerca</w:t>
                            </w:r>
                            <w:r w:rsidRPr="00AE22FC">
                              <w:t xml:space="preserve"> </w:t>
                            </w:r>
                            <w:r>
                              <w:t>(</w:t>
                            </w:r>
                            <w:proofErr w:type="spellStart"/>
                            <w:r>
                              <w:t>OdR</w:t>
                            </w:r>
                            <w:proofErr w:type="spellEnd"/>
                            <w:r>
                              <w:t xml:space="preserve">) </w:t>
                            </w:r>
                            <w:r w:rsidRPr="00AE22FC">
                              <w:t xml:space="preserve">che si sta ricercando per lo sviluppo </w:t>
                            </w:r>
                            <w:r>
                              <w:t xml:space="preserve">di idee progettuali e per accedere ai servizi V-IR di </w:t>
                            </w:r>
                            <w:r w:rsidRPr="00432A15">
                              <w:t>accesso alle infrastrutture</w:t>
                            </w:r>
                            <w:r w:rsidR="007430D0" w:rsidRPr="00D83E83">
                              <w:rPr>
                                <w:color w:val="7F7F7F" w:themeColor="text1" w:themeTint="8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20000" tIns="0" rIns="720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9C3A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56.7pt;margin-top:36.85pt;width:595.5pt;height:1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" filled="f" stroked="f">
                <v:textbox inset="20mm,0,20mm,0">
                  <w:txbxContent>
                    <w:p w14:paraId="7A0BB4DF" w14:textId="77777777" w:rsidR="007430D0" w:rsidRPr="00FE229E" w:rsidRDefault="007430D0" w:rsidP="00FE229E">
                      <w:pPr>
                        <w:pStyle w:val="Nessunaspaziatura"/>
                        <w:spacing w:before="120"/>
                        <w:rPr>
                          <w:b/>
                        </w:rPr>
                      </w:pPr>
                      <w:r w:rsidRPr="00FE229E">
                        <w:rPr>
                          <w:b/>
                        </w:rPr>
                        <w:t>Sintesi documento</w:t>
                      </w:r>
                    </w:p>
                    <w:p w14:paraId="2E26B6DD" w14:textId="77777777" w:rsidR="007430D0" w:rsidRDefault="00FF3578" w:rsidP="00FE229E">
                      <w:pPr>
                        <w:pStyle w:val="Nessunaspaziatura"/>
                        <w:spacing w:before="120"/>
                        <w:rPr>
                          <w:color w:val="7F7F7F" w:themeColor="text1" w:themeTint="80"/>
                        </w:rPr>
                      </w:pPr>
                      <w:r w:rsidRPr="00AE22FC">
                        <w:t>Il presente documento ha l’obiettivo di descrivere le competenze</w:t>
                      </w:r>
                      <w:r>
                        <w:t>,</w:t>
                      </w:r>
                      <w:r w:rsidRPr="00AE22FC">
                        <w:t xml:space="preserve"> il profilo tecnologico </w:t>
                      </w:r>
                      <w:r>
                        <w:t>e l’ambito di ricerca dell’Organismo di Ricerca</w:t>
                      </w:r>
                      <w:r w:rsidRPr="00AE22FC">
                        <w:t xml:space="preserve"> </w:t>
                      </w:r>
                      <w:r>
                        <w:t>(</w:t>
                      </w:r>
                      <w:proofErr w:type="spellStart"/>
                      <w:r>
                        <w:t>OdR</w:t>
                      </w:r>
                      <w:proofErr w:type="spellEnd"/>
                      <w:r>
                        <w:t xml:space="preserve">) </w:t>
                      </w:r>
                      <w:r w:rsidRPr="00AE22FC">
                        <w:t xml:space="preserve">che si sta ricercando per lo sviluppo </w:t>
                      </w:r>
                      <w:r>
                        <w:t xml:space="preserve">di idee progettuali e per accedere ai servizi V-IR di </w:t>
                      </w:r>
                      <w:r w:rsidRPr="00432A15">
                        <w:t>accesso alle infrastrutture</w:t>
                      </w:r>
                      <w:r w:rsidR="007430D0" w:rsidRPr="00D83E83">
                        <w:rPr>
                          <w:color w:val="7F7F7F" w:themeColor="text1" w:themeTint="8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40AE7" w:rsidRPr="004073C8">
        <w:rPr>
          <w:lang w:val="en-GB"/>
        </w:rPr>
        <w:br w:type="page"/>
      </w:r>
    </w:p>
    <w:tbl>
      <w:tblPr>
        <w:tblStyle w:val="Grigliamedia1-Colore2"/>
        <w:tblW w:w="5000" w:type="pct"/>
        <w:jc w:val="center"/>
        <w:tblBorders>
          <w:bottom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391"/>
        <w:gridCol w:w="6227"/>
      </w:tblGrid>
      <w:tr w:rsidR="004073C8" w:rsidRPr="00D30F44" w14:paraId="40FB9AD5" w14:textId="77777777" w:rsidTr="00044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shd w:val="clear" w:color="auto" w:fill="7F7F7F" w:themeFill="text1" w:themeFillTint="80"/>
          </w:tcPr>
          <w:p w14:paraId="16B9589F" w14:textId="77777777" w:rsidR="004073C8" w:rsidRPr="004073C8" w:rsidRDefault="004073C8" w:rsidP="000441AB">
            <w:pPr>
              <w:jc w:val="left"/>
              <w:rPr>
                <w:b w:val="0"/>
                <w:color w:val="FFFFFF" w:themeColor="background1"/>
              </w:rPr>
            </w:pPr>
            <w:bookmarkStart w:id="0" w:name="_Toc470269541"/>
            <w:r w:rsidRPr="004073C8">
              <w:rPr>
                <w:color w:val="FFFFFF" w:themeColor="background1"/>
              </w:rPr>
              <w:lastRenderedPageBreak/>
              <w:t>Iniziativa di interesse</w:t>
            </w:r>
          </w:p>
        </w:tc>
        <w:tc>
          <w:tcPr>
            <w:tcW w:w="3237" w:type="pct"/>
            <w:shd w:val="clear" w:color="auto" w:fill="F2F2F2" w:themeFill="background1" w:themeFillShade="F2"/>
          </w:tcPr>
          <w:p w14:paraId="5F898F58" w14:textId="77777777" w:rsidR="004073C8" w:rsidRPr="00260394" w:rsidRDefault="00B82E81" w:rsidP="003B71BE">
            <w:pPr>
              <w:ind w:left="318" w:hanging="31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MS Gothic" w:eastAsia="MS Gothic" w:hAnsi="MS Gothic"/>
                  <w:sz w:val="18"/>
                </w:rPr>
                <w:id w:val="59413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3C8" w:rsidRPr="00260394">
                  <w:rPr>
                    <w:rFonts w:ascii="MS Gothic" w:eastAsia="MS Gothic" w:hAnsi="MS Gothic"/>
                    <w:sz w:val="18"/>
                  </w:rPr>
                  <w:t>☐</w:t>
                </w:r>
              </w:sdtContent>
            </w:sdt>
            <w:r w:rsidR="004073C8" w:rsidRPr="00260394">
              <w:rPr>
                <w:sz w:val="18"/>
              </w:rPr>
              <w:t xml:space="preserve"> </w:t>
            </w:r>
            <w:r w:rsidR="004073C8" w:rsidRPr="00260394">
              <w:rPr>
                <w:u w:val="single"/>
              </w:rPr>
              <w:t>Bandi per Progetti Piccoli, Studi di Fattibilità</w:t>
            </w:r>
            <w:r w:rsidR="004073C8" w:rsidRPr="00260394">
              <w:t xml:space="preserve"> </w:t>
            </w:r>
            <w:r w:rsidR="004073C8">
              <w:t>-</w:t>
            </w:r>
            <w:r w:rsidR="004073C8" w:rsidRPr="004073C8">
              <w:rPr>
                <w:b w:val="0"/>
              </w:rPr>
              <w:t xml:space="preserve"> Interventi per sostegno alle attività collaborative di R&amp;S per lo sviluppo di nuove tecnologie sostenibili, di nuovi prodotti e servizi.</w:t>
            </w:r>
          </w:p>
          <w:p w14:paraId="3B4D1D07" w14:textId="77777777" w:rsidR="004073C8" w:rsidRPr="00260394" w:rsidRDefault="004073C8" w:rsidP="000441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5F6B44" w14:textId="77777777" w:rsidR="004073C8" w:rsidRPr="00260394" w:rsidRDefault="00B82E81" w:rsidP="003B71BE">
            <w:pPr>
              <w:ind w:left="318" w:hanging="31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MS Gothic" w:eastAsia="MS Gothic" w:hAnsi="MS Gothic"/>
                  <w:sz w:val="18"/>
                </w:rPr>
                <w:id w:val="140171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3C8" w:rsidRPr="00260394">
                  <w:rPr>
                    <w:rFonts w:ascii="MS Gothic" w:eastAsia="MS Gothic" w:hAnsi="MS Gothic"/>
                    <w:sz w:val="18"/>
                  </w:rPr>
                  <w:t>☐</w:t>
                </w:r>
              </w:sdtContent>
            </w:sdt>
            <w:r w:rsidR="004073C8" w:rsidRPr="00260394">
              <w:rPr>
                <w:sz w:val="18"/>
              </w:rPr>
              <w:t xml:space="preserve"> </w:t>
            </w:r>
            <w:r w:rsidR="004073C8" w:rsidRPr="00260394">
              <w:rPr>
                <w:u w:val="single"/>
              </w:rPr>
              <w:t>Bando V-IR</w:t>
            </w:r>
            <w:r w:rsidR="004073C8" w:rsidRPr="00260394">
              <w:t xml:space="preserve"> ‐ </w:t>
            </w:r>
            <w:r w:rsidR="004073C8" w:rsidRPr="004073C8">
              <w:rPr>
                <w:b w:val="0"/>
              </w:rPr>
              <w:t>Voucher alle imprese per l’acquisizione di servizi qualificati e specialistici per la ricerca e innovazione presso Infrastrutture di Ricerca pubbliche e private (IR).</w:t>
            </w:r>
          </w:p>
          <w:p w14:paraId="1FA2BB63" w14:textId="77777777" w:rsidR="004073C8" w:rsidRPr="00260394" w:rsidRDefault="004073C8" w:rsidP="000441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73C8" w:rsidRPr="00D30F44" w14:paraId="0C25AAE1" w14:textId="77777777" w:rsidTr="0004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shd w:val="clear" w:color="auto" w:fill="7F7F7F" w:themeFill="text1" w:themeFillTint="80"/>
          </w:tcPr>
          <w:p w14:paraId="0F6FBD5E" w14:textId="77777777" w:rsidR="004073C8" w:rsidRPr="004073C8" w:rsidRDefault="004073C8" w:rsidP="000441AB">
            <w:pPr>
              <w:jc w:val="left"/>
              <w:rPr>
                <w:b w:val="0"/>
                <w:color w:val="FFFFFF" w:themeColor="background1"/>
              </w:rPr>
            </w:pPr>
            <w:r w:rsidRPr="004073C8">
              <w:rPr>
                <w:color w:val="FFFFFF" w:themeColor="background1"/>
              </w:rPr>
              <w:t>Nome impresa richiedente:</w:t>
            </w:r>
          </w:p>
        </w:tc>
        <w:tc>
          <w:tcPr>
            <w:tcW w:w="3237" w:type="pct"/>
            <w:shd w:val="clear" w:color="auto" w:fill="F2F2F2" w:themeFill="background1" w:themeFillShade="F2"/>
          </w:tcPr>
          <w:p w14:paraId="4CC06669" w14:textId="029039FF" w:rsidR="004073C8" w:rsidRPr="00FA556A" w:rsidRDefault="004073C8" w:rsidP="00044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73C8" w:rsidRPr="00D30F44" w14:paraId="2327222E" w14:textId="77777777" w:rsidTr="000441AB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shd w:val="clear" w:color="auto" w:fill="7F7F7F" w:themeFill="text1" w:themeFillTint="80"/>
          </w:tcPr>
          <w:p w14:paraId="1C194053" w14:textId="77777777" w:rsidR="004073C8" w:rsidRPr="004073C8" w:rsidRDefault="004073C8" w:rsidP="000441AB">
            <w:pPr>
              <w:jc w:val="left"/>
              <w:rPr>
                <w:b w:val="0"/>
                <w:color w:val="FFFFFF" w:themeColor="background1"/>
              </w:rPr>
            </w:pPr>
            <w:r w:rsidRPr="004073C8">
              <w:rPr>
                <w:color w:val="FFFFFF" w:themeColor="background1"/>
              </w:rPr>
              <w:t>Sito Internet</w:t>
            </w:r>
          </w:p>
        </w:tc>
        <w:tc>
          <w:tcPr>
            <w:tcW w:w="3237" w:type="pct"/>
            <w:shd w:val="clear" w:color="auto" w:fill="F2F2F2" w:themeFill="background1" w:themeFillShade="F2"/>
          </w:tcPr>
          <w:p w14:paraId="0FC567AD" w14:textId="720DA52E" w:rsidR="004073C8" w:rsidRPr="00FA556A" w:rsidRDefault="004073C8" w:rsidP="00044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73C8" w:rsidRPr="00D30F44" w14:paraId="1C121B50" w14:textId="77777777" w:rsidTr="0004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shd w:val="clear" w:color="auto" w:fill="7F7F7F" w:themeFill="text1" w:themeFillTint="80"/>
          </w:tcPr>
          <w:p w14:paraId="2F56F962" w14:textId="77777777" w:rsidR="004073C8" w:rsidRPr="004073C8" w:rsidRDefault="004073C8" w:rsidP="000441AB">
            <w:pPr>
              <w:jc w:val="left"/>
              <w:rPr>
                <w:b w:val="0"/>
                <w:color w:val="FFFFFF" w:themeColor="background1"/>
              </w:rPr>
            </w:pPr>
            <w:r w:rsidRPr="004073C8">
              <w:rPr>
                <w:color w:val="FFFFFF" w:themeColor="background1"/>
              </w:rPr>
              <w:t>Descrizione core business:</w:t>
            </w:r>
          </w:p>
        </w:tc>
        <w:tc>
          <w:tcPr>
            <w:tcW w:w="3237" w:type="pct"/>
            <w:shd w:val="clear" w:color="auto" w:fill="F2F2F2" w:themeFill="background1" w:themeFillShade="F2"/>
          </w:tcPr>
          <w:p w14:paraId="4A438A01" w14:textId="77777777" w:rsidR="004073C8" w:rsidRPr="00FA556A" w:rsidRDefault="004073C8" w:rsidP="00044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73C8" w:rsidRPr="00D30F44" w14:paraId="7EAFB408" w14:textId="77777777" w:rsidTr="000441AB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shd w:val="clear" w:color="auto" w:fill="7F7F7F" w:themeFill="text1" w:themeFillTint="80"/>
          </w:tcPr>
          <w:p w14:paraId="7DAE8275" w14:textId="77777777" w:rsidR="004073C8" w:rsidRPr="004073C8" w:rsidRDefault="004073C8" w:rsidP="000441AB">
            <w:pPr>
              <w:jc w:val="left"/>
              <w:rPr>
                <w:b w:val="0"/>
                <w:color w:val="FFFFFF" w:themeColor="background1"/>
              </w:rPr>
            </w:pPr>
            <w:r w:rsidRPr="004073C8">
              <w:rPr>
                <w:color w:val="FFFFFF" w:themeColor="background1"/>
              </w:rPr>
              <w:t>Nome e Cognome (di chi compila):</w:t>
            </w:r>
          </w:p>
        </w:tc>
        <w:tc>
          <w:tcPr>
            <w:tcW w:w="3237" w:type="pct"/>
            <w:shd w:val="clear" w:color="auto" w:fill="F2F2F2" w:themeFill="background1" w:themeFillShade="F2"/>
          </w:tcPr>
          <w:p w14:paraId="2ACFBDC3" w14:textId="5466E886" w:rsidR="004073C8" w:rsidRPr="00FA556A" w:rsidRDefault="004073C8" w:rsidP="00044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73C8" w:rsidRPr="00D30F44" w14:paraId="223DE152" w14:textId="77777777" w:rsidTr="0004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shd w:val="clear" w:color="auto" w:fill="7F7F7F" w:themeFill="text1" w:themeFillTint="80"/>
          </w:tcPr>
          <w:p w14:paraId="359AA113" w14:textId="77777777" w:rsidR="004073C8" w:rsidRPr="004073C8" w:rsidRDefault="004073C8" w:rsidP="000441AB">
            <w:pPr>
              <w:jc w:val="left"/>
              <w:rPr>
                <w:b w:val="0"/>
                <w:color w:val="FFFFFF" w:themeColor="background1"/>
              </w:rPr>
            </w:pPr>
            <w:r w:rsidRPr="004073C8">
              <w:rPr>
                <w:color w:val="FFFFFF" w:themeColor="background1"/>
              </w:rPr>
              <w:t>e-Mail:</w:t>
            </w:r>
          </w:p>
        </w:tc>
        <w:tc>
          <w:tcPr>
            <w:tcW w:w="3237" w:type="pct"/>
            <w:shd w:val="clear" w:color="auto" w:fill="F2F2F2" w:themeFill="background1" w:themeFillShade="F2"/>
          </w:tcPr>
          <w:p w14:paraId="08222DA6" w14:textId="0AF334E0" w:rsidR="004073C8" w:rsidRPr="00FA556A" w:rsidRDefault="004073C8" w:rsidP="00044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73C8" w:rsidRPr="00D30F44" w14:paraId="729B2C7B" w14:textId="77777777" w:rsidTr="000441AB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shd w:val="clear" w:color="auto" w:fill="7F7F7F" w:themeFill="text1" w:themeFillTint="80"/>
          </w:tcPr>
          <w:p w14:paraId="3AF9BA1E" w14:textId="77777777" w:rsidR="004073C8" w:rsidRPr="004073C8" w:rsidRDefault="004073C8" w:rsidP="000441AB">
            <w:pPr>
              <w:jc w:val="left"/>
              <w:rPr>
                <w:b w:val="0"/>
                <w:color w:val="FFFFFF" w:themeColor="background1"/>
              </w:rPr>
            </w:pPr>
            <w:r w:rsidRPr="004073C8">
              <w:rPr>
                <w:color w:val="FFFFFF" w:themeColor="background1"/>
              </w:rPr>
              <w:t>Telefono:</w:t>
            </w:r>
          </w:p>
        </w:tc>
        <w:tc>
          <w:tcPr>
            <w:tcW w:w="3237" w:type="pct"/>
            <w:shd w:val="clear" w:color="auto" w:fill="F2F2F2" w:themeFill="background1" w:themeFillShade="F2"/>
          </w:tcPr>
          <w:p w14:paraId="1965D4A3" w14:textId="2F4020D6" w:rsidR="004073C8" w:rsidRPr="00FA556A" w:rsidRDefault="004073C8" w:rsidP="00044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73C8" w:rsidRPr="00D30F44" w14:paraId="28C88FE3" w14:textId="77777777" w:rsidTr="0004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shd w:val="clear" w:color="auto" w:fill="7F7F7F" w:themeFill="text1" w:themeFillTint="80"/>
          </w:tcPr>
          <w:p w14:paraId="46065E86" w14:textId="77777777" w:rsidR="004073C8" w:rsidRPr="004073C8" w:rsidRDefault="004073C8" w:rsidP="000441AB">
            <w:pPr>
              <w:jc w:val="left"/>
              <w:rPr>
                <w:b w:val="0"/>
                <w:color w:val="FFFFFF" w:themeColor="background1"/>
              </w:rPr>
            </w:pPr>
            <w:r w:rsidRPr="004073C8">
              <w:rPr>
                <w:color w:val="FFFFFF" w:themeColor="background1"/>
              </w:rPr>
              <w:t>Data della richiesta:</w:t>
            </w:r>
          </w:p>
        </w:tc>
        <w:tc>
          <w:tcPr>
            <w:tcW w:w="3237" w:type="pct"/>
            <w:shd w:val="clear" w:color="auto" w:fill="F2F2F2" w:themeFill="background1" w:themeFillShade="F2"/>
          </w:tcPr>
          <w:p w14:paraId="7D650D9F" w14:textId="4A3872B4" w:rsidR="004073C8" w:rsidRPr="00FA556A" w:rsidRDefault="004073C8" w:rsidP="00044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73C8" w:rsidRPr="00D30F44" w14:paraId="70FB001C" w14:textId="77777777" w:rsidTr="000441AB">
        <w:trPr>
          <w:trHeight w:hRule="exact" w:val="397"/>
          <w:jc w:val="center"/>
        </w:trPr>
        <w:tc>
          <w:tcPr>
            <w:tcW w:w="1763" w:type="pct"/>
            <w:shd w:val="clear" w:color="auto" w:fill="7F7F7F" w:themeFill="text1" w:themeFillTint="80"/>
          </w:tcPr>
          <w:p w14:paraId="3144CC82" w14:textId="77777777" w:rsidR="004073C8" w:rsidRPr="004073C8" w:rsidRDefault="004073C8" w:rsidP="000441AB">
            <w:pPr>
              <w:jc w:val="lef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 w:rsidRPr="004073C8">
              <w:rPr>
                <w:color w:val="FFFFFF" w:themeColor="background1"/>
              </w:rPr>
              <w:t>Contatti:</w:t>
            </w:r>
          </w:p>
        </w:tc>
        <w:tc>
          <w:tcPr>
            <w:tcW w:w="3237" w:type="pct"/>
            <w:shd w:val="clear" w:color="auto" w:fill="F2F2F2" w:themeFill="background1" w:themeFillShade="F2"/>
          </w:tcPr>
          <w:p w14:paraId="37667749" w14:textId="3C75B507" w:rsidR="004073C8" w:rsidRPr="00260394" w:rsidRDefault="00B82E81" w:rsidP="000441AB">
            <w:pPr>
              <w:jc w:val="left"/>
            </w:pPr>
            <w:r>
              <w:t>bandi</w:t>
            </w:r>
            <w:r w:rsidR="004073C8" w:rsidRPr="00260394">
              <w:t>@</w:t>
            </w:r>
            <w:r>
              <w:t>torinowireless.it</w:t>
            </w:r>
            <w:bookmarkStart w:id="1" w:name="_GoBack"/>
            <w:bookmarkEnd w:id="1"/>
          </w:p>
        </w:tc>
      </w:tr>
    </w:tbl>
    <w:bookmarkEnd w:id="0"/>
    <w:p w14:paraId="68403525" w14:textId="77777777" w:rsidR="00FD7E26" w:rsidRDefault="004073C8" w:rsidP="00FD7E26">
      <w:pPr>
        <w:pStyle w:val="Titolo1"/>
      </w:pPr>
      <w:r w:rsidRPr="004073C8">
        <w:t>Informazion</w:t>
      </w:r>
      <w:r w:rsidR="00032206">
        <w:t>i</w:t>
      </w:r>
      <w:r w:rsidRPr="004073C8">
        <w:t xml:space="preserve"> da condividere con i potenziali interessati</w:t>
      </w:r>
    </w:p>
    <w:p w14:paraId="7B3A4833" w14:textId="76458FC8" w:rsidR="004073C8" w:rsidRDefault="004073C8" w:rsidP="00EA3A79">
      <w:pPr>
        <w:pStyle w:val="Titolo2"/>
        <w:rPr>
          <w:rFonts w:eastAsiaTheme="minorHAnsi" w:cstheme="minorBidi"/>
          <w:b w:val="0"/>
          <w:bCs w:val="0"/>
          <w:color w:val="auto"/>
          <w:sz w:val="22"/>
          <w:szCs w:val="22"/>
        </w:rPr>
      </w:pPr>
      <w:bookmarkStart w:id="2" w:name="_Toc460322156"/>
      <w:bookmarkStart w:id="3" w:name="_Toc460323247"/>
      <w:bookmarkStart w:id="4" w:name="_Toc470269542"/>
      <w:r w:rsidRPr="004073C8">
        <w:rPr>
          <w:rFonts w:eastAsiaTheme="minorHAnsi" w:cstheme="minorBidi"/>
          <w:b w:val="0"/>
          <w:bCs w:val="0"/>
          <w:color w:val="auto"/>
          <w:sz w:val="22"/>
          <w:szCs w:val="22"/>
        </w:rPr>
        <w:t>Da compilare soltanto l’informazione che si desidera condividere con i potenziali partner e organismi di ricerca appartenenti al Polo di Innovazione ICT</w:t>
      </w:r>
    </w:p>
    <w:p w14:paraId="65A9F0E0" w14:textId="77777777" w:rsidR="00984ACE" w:rsidRPr="00984ACE" w:rsidRDefault="00984ACE" w:rsidP="00984ACE"/>
    <w:tbl>
      <w:tblPr>
        <w:tblStyle w:val="Grigliamedia1-Colore2"/>
        <w:tblW w:w="5000" w:type="pct"/>
        <w:jc w:val="center"/>
        <w:tblBorders>
          <w:bottom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90"/>
        <w:gridCol w:w="5028"/>
      </w:tblGrid>
      <w:tr w:rsidR="004073C8" w:rsidRPr="00D30F44" w14:paraId="1D433BB8" w14:textId="77777777" w:rsidTr="004073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  <w:shd w:val="clear" w:color="auto" w:fill="7F7F7F" w:themeFill="text1" w:themeFillTint="80"/>
          </w:tcPr>
          <w:p w14:paraId="05F0CEFC" w14:textId="77777777" w:rsidR="004073C8" w:rsidRPr="004073C8" w:rsidRDefault="004073C8" w:rsidP="004073C8">
            <w:pPr>
              <w:jc w:val="left"/>
              <w:rPr>
                <w:color w:val="FFFFFF" w:themeColor="background1"/>
              </w:rPr>
            </w:pPr>
            <w:r w:rsidRPr="004073C8">
              <w:rPr>
                <w:color w:val="FFFFFF" w:themeColor="background1"/>
              </w:rPr>
              <w:t>Acronimo e/o titolo del progetto/intervento:</w:t>
            </w:r>
          </w:p>
        </w:tc>
        <w:tc>
          <w:tcPr>
            <w:tcW w:w="2614" w:type="pct"/>
            <w:shd w:val="clear" w:color="auto" w:fill="F2F2F2" w:themeFill="background1" w:themeFillShade="F2"/>
          </w:tcPr>
          <w:p w14:paraId="024146BC" w14:textId="77777777" w:rsidR="004073C8" w:rsidRPr="001F23B8" w:rsidRDefault="004073C8" w:rsidP="004073C8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</w:p>
        </w:tc>
      </w:tr>
      <w:tr w:rsidR="004073C8" w:rsidRPr="00D30F44" w14:paraId="480D67E6" w14:textId="77777777" w:rsidTr="00407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  <w:shd w:val="clear" w:color="auto" w:fill="7F7F7F" w:themeFill="text1" w:themeFillTint="80"/>
          </w:tcPr>
          <w:p w14:paraId="3756B5C6" w14:textId="77777777" w:rsidR="004073C8" w:rsidRPr="004073C8" w:rsidRDefault="004073C8" w:rsidP="004073C8">
            <w:pPr>
              <w:jc w:val="left"/>
              <w:rPr>
                <w:color w:val="FFFFFF" w:themeColor="background1"/>
              </w:rPr>
            </w:pPr>
            <w:r w:rsidRPr="004073C8">
              <w:rPr>
                <w:color w:val="FFFFFF" w:themeColor="background1"/>
              </w:rPr>
              <w:t xml:space="preserve">Polo di appartenenza del progetto: </w:t>
            </w:r>
          </w:p>
        </w:tc>
        <w:tc>
          <w:tcPr>
            <w:tcW w:w="2614" w:type="pct"/>
            <w:shd w:val="clear" w:color="auto" w:fill="F2F2F2" w:themeFill="background1" w:themeFillShade="F2"/>
          </w:tcPr>
          <w:p w14:paraId="148832B1" w14:textId="77777777" w:rsidR="004073C8" w:rsidRPr="00A67748" w:rsidRDefault="004073C8" w:rsidP="004073C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4073C8" w:rsidRPr="00D30F44" w14:paraId="7ACDE1A3" w14:textId="77777777" w:rsidTr="004073C8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  <w:shd w:val="clear" w:color="auto" w:fill="7F7F7F" w:themeFill="text1" w:themeFillTint="80"/>
          </w:tcPr>
          <w:p w14:paraId="4557B3DA" w14:textId="77777777" w:rsidR="004073C8" w:rsidRPr="004073C8" w:rsidRDefault="004073C8" w:rsidP="004073C8">
            <w:pPr>
              <w:jc w:val="left"/>
              <w:rPr>
                <w:color w:val="FFFFFF" w:themeColor="background1"/>
              </w:rPr>
            </w:pPr>
            <w:r w:rsidRPr="004073C8">
              <w:rPr>
                <w:color w:val="FFFFFF" w:themeColor="background1"/>
              </w:rPr>
              <w:t>Azienda:</w:t>
            </w:r>
          </w:p>
        </w:tc>
        <w:tc>
          <w:tcPr>
            <w:tcW w:w="2614" w:type="pct"/>
            <w:shd w:val="clear" w:color="auto" w:fill="F2F2F2" w:themeFill="background1" w:themeFillShade="F2"/>
          </w:tcPr>
          <w:p w14:paraId="509B8F1B" w14:textId="372B5A45" w:rsidR="004073C8" w:rsidRPr="00A67748" w:rsidRDefault="004073C8" w:rsidP="004073C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4073C8" w:rsidRPr="00B82E81" w14:paraId="29039D27" w14:textId="77777777" w:rsidTr="00EA3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  <w:shd w:val="clear" w:color="auto" w:fill="7F7F7F" w:themeFill="text1" w:themeFillTint="80"/>
          </w:tcPr>
          <w:p w14:paraId="47561A75" w14:textId="77777777" w:rsidR="004073C8" w:rsidRPr="004073C8" w:rsidRDefault="004073C8" w:rsidP="004073C8">
            <w:pPr>
              <w:jc w:val="left"/>
              <w:rPr>
                <w:color w:val="FFFFFF" w:themeColor="background1"/>
              </w:rPr>
            </w:pPr>
            <w:r w:rsidRPr="004073C8">
              <w:rPr>
                <w:color w:val="FFFFFF" w:themeColor="background1"/>
              </w:rPr>
              <w:t xml:space="preserve">Area </w:t>
            </w:r>
            <w:hyperlink r:id="rId11" w:history="1">
              <w:r w:rsidRPr="004073C8">
                <w:rPr>
                  <w:color w:val="C6D9F1" w:themeColor="text2" w:themeTint="33"/>
                  <w:u w:val="single"/>
                </w:rPr>
                <w:t>tematica del Polo ICT</w:t>
              </w:r>
            </w:hyperlink>
            <w:r w:rsidRPr="004073C8">
              <w:rPr>
                <w:color w:val="FFFFFF" w:themeColor="background1"/>
              </w:rPr>
              <w:t>:</w:t>
            </w:r>
          </w:p>
        </w:tc>
        <w:tc>
          <w:tcPr>
            <w:tcW w:w="2614" w:type="pct"/>
            <w:shd w:val="clear" w:color="auto" w:fill="F2F2F2" w:themeFill="background1" w:themeFillShade="F2"/>
          </w:tcPr>
          <w:p w14:paraId="4D41D83D" w14:textId="77777777" w:rsidR="004073C8" w:rsidRPr="00EA3A79" w:rsidRDefault="00B82E81" w:rsidP="004073C8">
            <w:pPr>
              <w:spacing w:before="60" w:after="6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  <w:lang w:val="en-US"/>
              </w:rPr>
            </w:pPr>
            <w:sdt>
              <w:sdtPr>
                <w:rPr>
                  <w:rFonts w:ascii="MS Gothic" w:eastAsia="MS Gothic" w:hAnsi="MS Gothic"/>
                  <w:bCs/>
                  <w:sz w:val="20"/>
                  <w:lang w:val="en-GB"/>
                </w:rPr>
                <w:id w:val="-79954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3C8" w:rsidRPr="00EA3A79">
                  <w:rPr>
                    <w:rFonts w:ascii="MS Gothic" w:eastAsia="MS Gothic" w:hAnsi="MS Gothic" w:hint="eastAsia"/>
                    <w:bCs/>
                    <w:sz w:val="20"/>
                    <w:lang w:val="en-GB"/>
                  </w:rPr>
                  <w:t>☐</w:t>
                </w:r>
              </w:sdtContent>
            </w:sdt>
            <w:r w:rsidR="004073C8" w:rsidRPr="00EA3A79">
              <w:rPr>
                <w:bCs/>
                <w:sz w:val="20"/>
                <w:lang w:val="en-GB"/>
              </w:rPr>
              <w:t xml:space="preserve"> </w:t>
            </w:r>
            <w:r w:rsidR="004073C8" w:rsidRPr="00EA3A79">
              <w:rPr>
                <w:bCs/>
                <w:szCs w:val="24"/>
                <w:lang w:val="en-US"/>
              </w:rPr>
              <w:t xml:space="preserve">Internet of Things </w:t>
            </w:r>
          </w:p>
          <w:p w14:paraId="72117EEA" w14:textId="77777777" w:rsidR="004073C8" w:rsidRPr="00EA3A79" w:rsidRDefault="00B82E81" w:rsidP="004073C8">
            <w:pPr>
              <w:spacing w:before="60" w:after="6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  <w:lang w:val="en-US"/>
              </w:rPr>
            </w:pPr>
            <w:sdt>
              <w:sdtPr>
                <w:rPr>
                  <w:rFonts w:ascii="MS Gothic" w:eastAsia="MS Gothic" w:hAnsi="MS Gothic"/>
                  <w:bCs/>
                  <w:sz w:val="20"/>
                  <w:lang w:val="en-GB"/>
                </w:rPr>
                <w:id w:val="34976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3C8" w:rsidRPr="00EA3A79">
                  <w:rPr>
                    <w:rFonts w:ascii="MS Gothic" w:eastAsia="MS Gothic" w:hAnsi="MS Gothic" w:hint="eastAsia"/>
                    <w:bCs/>
                    <w:sz w:val="20"/>
                    <w:lang w:val="en-GB"/>
                  </w:rPr>
                  <w:t>☐</w:t>
                </w:r>
              </w:sdtContent>
            </w:sdt>
            <w:r w:rsidR="004073C8" w:rsidRPr="00EA3A79">
              <w:rPr>
                <w:bCs/>
                <w:sz w:val="20"/>
                <w:lang w:val="en-GB"/>
              </w:rPr>
              <w:t xml:space="preserve"> </w:t>
            </w:r>
            <w:r w:rsidR="004073C8" w:rsidRPr="00EA3A79">
              <w:rPr>
                <w:bCs/>
                <w:szCs w:val="24"/>
                <w:lang w:val="en-US"/>
              </w:rPr>
              <w:t>Business Intelligence and Big Data</w:t>
            </w:r>
          </w:p>
          <w:p w14:paraId="243EC049" w14:textId="77777777" w:rsidR="004073C8" w:rsidRPr="00EA3A79" w:rsidRDefault="00B82E81" w:rsidP="004073C8">
            <w:pPr>
              <w:spacing w:before="60" w:after="6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  <w:lang w:val="en-GB"/>
              </w:rPr>
            </w:pPr>
            <w:sdt>
              <w:sdtPr>
                <w:rPr>
                  <w:rFonts w:ascii="MS Gothic" w:eastAsia="MS Gothic" w:hAnsi="MS Gothic"/>
                  <w:bCs/>
                  <w:sz w:val="20"/>
                  <w:lang w:val="en-GB"/>
                </w:rPr>
                <w:id w:val="-199031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3C8" w:rsidRPr="00EA3A79">
                  <w:rPr>
                    <w:rFonts w:ascii="MS Gothic" w:eastAsia="MS Gothic" w:hAnsi="MS Gothic" w:hint="eastAsia"/>
                    <w:bCs/>
                    <w:sz w:val="20"/>
                    <w:lang w:val="en-GB"/>
                  </w:rPr>
                  <w:t>☐</w:t>
                </w:r>
              </w:sdtContent>
            </w:sdt>
            <w:r w:rsidR="004073C8" w:rsidRPr="00EA3A79">
              <w:rPr>
                <w:bCs/>
                <w:sz w:val="20"/>
                <w:lang w:val="en-GB"/>
              </w:rPr>
              <w:t xml:space="preserve"> </w:t>
            </w:r>
            <w:r w:rsidR="004073C8" w:rsidRPr="00EA3A79">
              <w:rPr>
                <w:bCs/>
                <w:szCs w:val="24"/>
                <w:lang w:val="en-GB"/>
              </w:rPr>
              <w:t>Cloud</w:t>
            </w:r>
          </w:p>
          <w:p w14:paraId="16636BF1" w14:textId="77777777" w:rsidR="004073C8" w:rsidRPr="00EA3A79" w:rsidRDefault="00B82E81" w:rsidP="004073C8">
            <w:pPr>
              <w:spacing w:before="60" w:after="6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  <w:lang w:val="en-GB"/>
              </w:rPr>
            </w:pPr>
            <w:sdt>
              <w:sdtPr>
                <w:rPr>
                  <w:rFonts w:ascii="MS Gothic" w:eastAsia="MS Gothic" w:hAnsi="MS Gothic"/>
                  <w:bCs/>
                  <w:sz w:val="20"/>
                  <w:lang w:val="en-GB"/>
                </w:rPr>
                <w:id w:val="-207535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3C8" w:rsidRPr="00EA3A79">
                  <w:rPr>
                    <w:rFonts w:ascii="MS Gothic" w:eastAsia="MS Gothic" w:hAnsi="MS Gothic" w:hint="eastAsia"/>
                    <w:bCs/>
                    <w:sz w:val="20"/>
                    <w:lang w:val="en-GB"/>
                  </w:rPr>
                  <w:t>☐</w:t>
                </w:r>
              </w:sdtContent>
            </w:sdt>
            <w:r w:rsidR="004073C8" w:rsidRPr="00EA3A79">
              <w:rPr>
                <w:bCs/>
                <w:sz w:val="20"/>
                <w:lang w:val="en-GB"/>
              </w:rPr>
              <w:t xml:space="preserve"> </w:t>
            </w:r>
            <w:r w:rsidR="004073C8" w:rsidRPr="00EA3A79">
              <w:rPr>
                <w:bCs/>
                <w:szCs w:val="24"/>
                <w:lang w:val="en-GB"/>
              </w:rPr>
              <w:t>Web e Mobile</w:t>
            </w:r>
          </w:p>
          <w:p w14:paraId="7F30B199" w14:textId="77777777" w:rsidR="004073C8" w:rsidRPr="00EA3A79" w:rsidRDefault="00B82E81" w:rsidP="004073C8">
            <w:pPr>
              <w:spacing w:before="60" w:after="6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  <w:lang w:val="en-GB"/>
              </w:rPr>
            </w:pPr>
            <w:sdt>
              <w:sdtPr>
                <w:rPr>
                  <w:rFonts w:ascii="MS Gothic" w:eastAsia="MS Gothic" w:hAnsi="MS Gothic"/>
                  <w:bCs/>
                  <w:sz w:val="20"/>
                  <w:lang w:val="en-GB"/>
                </w:rPr>
                <w:id w:val="-188485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3C8" w:rsidRPr="00EA3A79">
                  <w:rPr>
                    <w:rFonts w:ascii="MS Gothic" w:eastAsia="MS Gothic" w:hAnsi="MS Gothic" w:hint="eastAsia"/>
                    <w:bCs/>
                    <w:sz w:val="20"/>
                    <w:lang w:val="en-GB"/>
                  </w:rPr>
                  <w:t>☐</w:t>
                </w:r>
              </w:sdtContent>
            </w:sdt>
            <w:r w:rsidR="004073C8" w:rsidRPr="00EA3A79">
              <w:rPr>
                <w:bCs/>
                <w:sz w:val="20"/>
                <w:lang w:val="en-GB"/>
              </w:rPr>
              <w:t xml:space="preserve"> </w:t>
            </w:r>
            <w:r w:rsidR="004073C8" w:rsidRPr="00EA3A79">
              <w:rPr>
                <w:bCs/>
                <w:szCs w:val="24"/>
                <w:lang w:val="en-GB"/>
              </w:rPr>
              <w:t>Social Enterprise</w:t>
            </w:r>
          </w:p>
          <w:p w14:paraId="0A1A2B81" w14:textId="59D5EED5" w:rsidR="004073C8" w:rsidRPr="004073C8" w:rsidRDefault="00B82E81" w:rsidP="004073C8">
            <w:pPr>
              <w:spacing w:before="60" w:after="6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4"/>
                <w:lang w:val="en-GB"/>
              </w:rPr>
            </w:pPr>
            <w:sdt>
              <w:sdtPr>
                <w:rPr>
                  <w:rFonts w:ascii="MS Gothic" w:eastAsia="MS Gothic" w:hAnsi="MS Gothic"/>
                  <w:bCs/>
                  <w:sz w:val="20"/>
                  <w:lang w:val="en-GB"/>
                </w:rPr>
                <w:id w:val="-30361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A79">
                  <w:rPr>
                    <w:rFonts w:ascii="MS Gothic" w:eastAsia="MS Gothic" w:hAnsi="MS Gothic" w:hint="eastAsia"/>
                    <w:bCs/>
                    <w:sz w:val="20"/>
                    <w:lang w:val="en-GB"/>
                  </w:rPr>
                  <w:t>☐</w:t>
                </w:r>
              </w:sdtContent>
            </w:sdt>
            <w:r w:rsidR="004073C8" w:rsidRPr="00EA3A79">
              <w:rPr>
                <w:bCs/>
                <w:sz w:val="20"/>
                <w:lang w:val="en-GB"/>
              </w:rPr>
              <w:t xml:space="preserve"> </w:t>
            </w:r>
            <w:r w:rsidR="004073C8" w:rsidRPr="00EA3A79">
              <w:rPr>
                <w:bCs/>
                <w:szCs w:val="24"/>
                <w:lang w:val="en-GB"/>
              </w:rPr>
              <w:t>Digital Security</w:t>
            </w:r>
          </w:p>
        </w:tc>
      </w:tr>
      <w:tr w:rsidR="004073C8" w:rsidRPr="00D30F44" w14:paraId="605B39AF" w14:textId="77777777" w:rsidTr="00EA3A79">
        <w:trPr>
          <w:trHeight w:hRule="exact" w:val="2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  <w:shd w:val="clear" w:color="auto" w:fill="7F7F7F" w:themeFill="text1" w:themeFillTint="80"/>
          </w:tcPr>
          <w:p w14:paraId="0AB097DF" w14:textId="77777777" w:rsidR="004073C8" w:rsidRPr="004073C8" w:rsidRDefault="004073C8" w:rsidP="004073C8">
            <w:pPr>
              <w:jc w:val="left"/>
              <w:rPr>
                <w:color w:val="FFFFFF" w:themeColor="background1"/>
              </w:rPr>
            </w:pPr>
            <w:r w:rsidRPr="004073C8">
              <w:rPr>
                <w:color w:val="FFFFFF" w:themeColor="background1"/>
              </w:rPr>
              <w:lastRenderedPageBreak/>
              <w:t xml:space="preserve">Principale Ambito Applicativo </w:t>
            </w:r>
          </w:p>
          <w:p w14:paraId="33BEEA0E" w14:textId="77777777" w:rsidR="004073C8" w:rsidRPr="00032206" w:rsidRDefault="004073C8" w:rsidP="004073C8">
            <w:pPr>
              <w:jc w:val="left"/>
              <w:rPr>
                <w:b w:val="0"/>
                <w:color w:val="FFFFFF" w:themeColor="background1"/>
              </w:rPr>
            </w:pPr>
            <w:r w:rsidRPr="00032206">
              <w:rPr>
                <w:b w:val="0"/>
                <w:color w:val="FFFFFF" w:themeColor="background1"/>
              </w:rPr>
              <w:t>Selezionare uno o più ambiti applicativi, in riferimento</w:t>
            </w:r>
            <w:r w:rsidR="00032206">
              <w:rPr>
                <w:b w:val="0"/>
                <w:color w:val="FFFFFF" w:themeColor="background1"/>
              </w:rPr>
              <w:t xml:space="preserve"> al</w:t>
            </w:r>
            <w:r w:rsidRPr="00032206">
              <w:rPr>
                <w:b w:val="0"/>
                <w:color w:val="FFFFFF" w:themeColor="background1"/>
              </w:rPr>
              <w:t xml:space="preserve"> </w:t>
            </w:r>
            <w:hyperlink r:id="rId12" w:history="1">
              <w:r w:rsidRPr="00032206">
                <w:rPr>
                  <w:b w:val="0"/>
                  <w:color w:val="C6D9F1" w:themeColor="text2" w:themeTint="33"/>
                  <w:u w:val="single"/>
                </w:rPr>
                <w:t>Framework del Polo ICT</w:t>
              </w:r>
            </w:hyperlink>
            <w:r w:rsidRPr="00032206">
              <w:rPr>
                <w:b w:val="0"/>
                <w:color w:val="FFFFFF" w:themeColor="background1"/>
              </w:rPr>
              <w:t xml:space="preserve"> e alla Smart </w:t>
            </w:r>
            <w:proofErr w:type="spellStart"/>
            <w:r w:rsidRPr="00032206">
              <w:rPr>
                <w:b w:val="0"/>
                <w:color w:val="FFFFFF" w:themeColor="background1"/>
              </w:rPr>
              <w:t>Specialization</w:t>
            </w:r>
            <w:proofErr w:type="spellEnd"/>
            <w:r w:rsidRPr="00032206">
              <w:rPr>
                <w:b w:val="0"/>
                <w:color w:val="FFFFFF" w:themeColor="background1"/>
              </w:rPr>
              <w:t xml:space="preserve"> (S3) della Regione Piemonte (preferibilmente 1, massimo 3)</w:t>
            </w:r>
          </w:p>
          <w:p w14:paraId="3E25DCB9" w14:textId="77777777" w:rsidR="004073C8" w:rsidRPr="004073C8" w:rsidRDefault="004073C8" w:rsidP="004073C8">
            <w:pPr>
              <w:keepNext/>
              <w:jc w:val="left"/>
              <w:outlineLvl w:val="6"/>
              <w:rPr>
                <w:color w:val="FFFFFF" w:themeColor="background1"/>
              </w:rPr>
            </w:pPr>
          </w:p>
        </w:tc>
        <w:tc>
          <w:tcPr>
            <w:tcW w:w="2614" w:type="pct"/>
            <w:shd w:val="clear" w:color="auto" w:fill="F2F2F2" w:themeFill="background1" w:themeFillShade="F2"/>
          </w:tcPr>
          <w:p w14:paraId="4D91838B" w14:textId="77777777" w:rsidR="004073C8" w:rsidRPr="00EA3A79" w:rsidRDefault="00B82E81" w:rsidP="00032206">
            <w:pPr>
              <w:spacing w:before="60" w:after="6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sz w:val="20"/>
                </w:rPr>
                <w:id w:val="-71389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3C8" w:rsidRPr="00EA3A79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4073C8" w:rsidRPr="00EA3A79">
              <w:rPr>
                <w:bCs/>
                <w:sz w:val="20"/>
              </w:rPr>
              <w:t xml:space="preserve"> </w:t>
            </w:r>
            <w:proofErr w:type="spellStart"/>
            <w:r w:rsidR="004073C8" w:rsidRPr="00EA3A79">
              <w:rPr>
                <w:bCs/>
                <w:szCs w:val="24"/>
              </w:rPr>
              <w:t>Aerospace</w:t>
            </w:r>
            <w:proofErr w:type="spellEnd"/>
          </w:p>
          <w:p w14:paraId="62703945" w14:textId="77777777" w:rsidR="004073C8" w:rsidRPr="00EA3A79" w:rsidRDefault="00B82E81" w:rsidP="00032206">
            <w:pPr>
              <w:spacing w:before="60" w:after="6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sdt>
              <w:sdtPr>
                <w:rPr>
                  <w:rFonts w:ascii="Segoe UI Symbol" w:hAnsi="Segoe UI Symbol" w:cs="Segoe UI Symbol"/>
                  <w:bCs/>
                  <w:szCs w:val="24"/>
                </w:rPr>
                <w:id w:val="-124132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3C8" w:rsidRPr="00EA3A79">
                  <w:rPr>
                    <w:rFonts w:ascii="Segoe UI Symbol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4073C8" w:rsidRPr="00EA3A79">
              <w:rPr>
                <w:bCs/>
                <w:szCs w:val="24"/>
              </w:rPr>
              <w:t xml:space="preserve"> Automotive</w:t>
            </w:r>
          </w:p>
          <w:p w14:paraId="0651FABD" w14:textId="77777777" w:rsidR="004073C8" w:rsidRPr="00EA3A79" w:rsidRDefault="00B82E81" w:rsidP="00032206">
            <w:pPr>
              <w:spacing w:before="60" w:after="6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sdt>
              <w:sdtPr>
                <w:rPr>
                  <w:rFonts w:ascii="Segoe UI Symbol" w:hAnsi="Segoe UI Symbol" w:cs="Segoe UI Symbol"/>
                  <w:bCs/>
                  <w:szCs w:val="24"/>
                </w:rPr>
                <w:id w:val="-50736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3C8" w:rsidRPr="00EA3A79">
                  <w:rPr>
                    <w:rFonts w:ascii="Segoe UI Symbol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4073C8" w:rsidRPr="00EA3A79">
              <w:rPr>
                <w:bCs/>
                <w:szCs w:val="24"/>
              </w:rPr>
              <w:t xml:space="preserve"> Meccatronica</w:t>
            </w:r>
          </w:p>
          <w:p w14:paraId="120CE301" w14:textId="77777777" w:rsidR="004073C8" w:rsidRPr="00EA3A79" w:rsidRDefault="00B82E81" w:rsidP="003B71BE">
            <w:pPr>
              <w:spacing w:before="60" w:after="60"/>
              <w:ind w:left="677" w:hanging="31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sdt>
              <w:sdtPr>
                <w:rPr>
                  <w:rFonts w:ascii="Segoe UI Symbol" w:hAnsi="Segoe UI Symbol" w:cs="Segoe UI Symbol"/>
                  <w:bCs/>
                  <w:szCs w:val="24"/>
                </w:rPr>
                <w:id w:val="-155793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3C8" w:rsidRPr="00EA3A79">
                  <w:rPr>
                    <w:rFonts w:ascii="Segoe UI Symbol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4073C8" w:rsidRPr="00EA3A79">
              <w:rPr>
                <w:bCs/>
                <w:szCs w:val="24"/>
              </w:rPr>
              <w:t xml:space="preserve"> Made In Piemonte: Tessile e fashion, food, style/design </w:t>
            </w:r>
          </w:p>
          <w:p w14:paraId="136D55A3" w14:textId="48DE66DD" w:rsidR="004073C8" w:rsidRPr="00EA3A79" w:rsidRDefault="00B82E81" w:rsidP="00032206">
            <w:pPr>
              <w:spacing w:before="60" w:after="6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sdt>
              <w:sdtPr>
                <w:rPr>
                  <w:rFonts w:ascii="Segoe UI Symbol" w:hAnsi="Segoe UI Symbol" w:cs="Segoe UI Symbol"/>
                  <w:bCs/>
                  <w:szCs w:val="24"/>
                </w:rPr>
                <w:id w:val="187541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A79">
                  <w:rPr>
                    <w:rFonts w:ascii="MS Gothic" w:eastAsia="MS Gothic" w:hAnsi="MS Gothic" w:cs="Segoe UI Symbol" w:hint="eastAsia"/>
                    <w:bCs/>
                    <w:szCs w:val="24"/>
                  </w:rPr>
                  <w:t>☐</w:t>
                </w:r>
              </w:sdtContent>
            </w:sdt>
            <w:r w:rsidR="004073C8" w:rsidRPr="00EA3A79">
              <w:rPr>
                <w:bCs/>
                <w:szCs w:val="24"/>
              </w:rPr>
              <w:t xml:space="preserve"> Salute, cambiamenti demografici e benessere </w:t>
            </w:r>
          </w:p>
          <w:p w14:paraId="647B1180" w14:textId="77777777" w:rsidR="004073C8" w:rsidRPr="004073C8" w:rsidRDefault="00B82E81" w:rsidP="00032206">
            <w:pPr>
              <w:spacing w:before="60" w:after="6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4"/>
              </w:rPr>
            </w:pPr>
            <w:sdt>
              <w:sdtPr>
                <w:rPr>
                  <w:rFonts w:ascii="Segoe UI Symbol" w:hAnsi="Segoe UI Symbol" w:cs="Segoe UI Symbol"/>
                  <w:bCs/>
                  <w:szCs w:val="24"/>
                </w:rPr>
                <w:id w:val="192930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3C8" w:rsidRPr="00EA3A79">
                  <w:rPr>
                    <w:rFonts w:ascii="Segoe UI Symbol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4073C8" w:rsidRPr="00EA3A79">
              <w:rPr>
                <w:bCs/>
                <w:szCs w:val="24"/>
              </w:rPr>
              <w:t xml:space="preserve"> Chimica Verde</w:t>
            </w:r>
          </w:p>
        </w:tc>
      </w:tr>
      <w:tr w:rsidR="00032206" w:rsidRPr="00D30F44" w14:paraId="02EE9416" w14:textId="77777777" w:rsidTr="00032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1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2F2F2" w:themeFill="background1" w:themeFillShade="F2"/>
          </w:tcPr>
          <w:p w14:paraId="26C0D4C7" w14:textId="77777777" w:rsidR="00032206" w:rsidRPr="00032206" w:rsidRDefault="00032206" w:rsidP="00032206">
            <w:pPr>
              <w:jc w:val="left"/>
            </w:pPr>
            <w:r w:rsidRPr="00032206">
              <w:t xml:space="preserve">Sintesi dell’attività di ricerca che si intende intraprendere con i potenziali </w:t>
            </w:r>
            <w:proofErr w:type="spellStart"/>
            <w:r w:rsidRPr="00032206">
              <w:t>OdR</w:t>
            </w:r>
            <w:proofErr w:type="spellEnd"/>
          </w:p>
          <w:p w14:paraId="4EAFA6D7" w14:textId="77777777" w:rsidR="00032206" w:rsidRDefault="00032206" w:rsidP="00032206">
            <w:pPr>
              <w:spacing w:before="60" w:after="60"/>
              <w:rPr>
                <w:bCs w:val="0"/>
                <w:i/>
                <w:szCs w:val="24"/>
              </w:rPr>
            </w:pPr>
            <w:r w:rsidRPr="00032206">
              <w:rPr>
                <w:b w:val="0"/>
                <w:i/>
                <w:szCs w:val="24"/>
              </w:rPr>
              <w:t>Breve descrizione del progetto e risultati attesi (</w:t>
            </w:r>
            <w:proofErr w:type="spellStart"/>
            <w:r w:rsidRPr="00032206">
              <w:rPr>
                <w:b w:val="0"/>
                <w:i/>
                <w:szCs w:val="24"/>
              </w:rPr>
              <w:t>max</w:t>
            </w:r>
            <w:proofErr w:type="spellEnd"/>
            <w:r w:rsidRPr="00032206">
              <w:rPr>
                <w:b w:val="0"/>
                <w:i/>
                <w:szCs w:val="24"/>
              </w:rPr>
              <w:t xml:space="preserve"> 10 righe)</w:t>
            </w:r>
          </w:p>
          <w:p w14:paraId="43A06A0F" w14:textId="77777777" w:rsidR="00032206" w:rsidRDefault="00032206" w:rsidP="00032206">
            <w:pPr>
              <w:spacing w:before="60" w:after="60"/>
              <w:rPr>
                <w:bCs w:val="0"/>
                <w:i/>
                <w:szCs w:val="24"/>
              </w:rPr>
            </w:pPr>
          </w:p>
          <w:p w14:paraId="7C11A720" w14:textId="77777777" w:rsidR="00032206" w:rsidRDefault="00032206" w:rsidP="00032206">
            <w:pPr>
              <w:spacing w:before="60" w:after="60"/>
              <w:rPr>
                <w:bCs w:val="0"/>
                <w:i/>
                <w:szCs w:val="24"/>
              </w:rPr>
            </w:pPr>
          </w:p>
          <w:p w14:paraId="4C45631F" w14:textId="77777777" w:rsidR="00032206" w:rsidRPr="00032206" w:rsidRDefault="00032206" w:rsidP="00032206">
            <w:pPr>
              <w:spacing w:before="60" w:after="60"/>
              <w:rPr>
                <w:b w:val="0"/>
                <w:i/>
                <w:szCs w:val="24"/>
              </w:rPr>
            </w:pPr>
          </w:p>
          <w:p w14:paraId="1CF876B4" w14:textId="77777777" w:rsidR="00032206" w:rsidRPr="00260394" w:rsidRDefault="00032206" w:rsidP="004073C8"/>
        </w:tc>
      </w:tr>
    </w:tbl>
    <w:p w14:paraId="15B3C86B" w14:textId="77777777" w:rsidR="00032206" w:rsidRDefault="00032206" w:rsidP="00032206">
      <w:pPr>
        <w:pStyle w:val="Titolo1"/>
      </w:pPr>
      <w:r>
        <w:t>Profilo Organismo di Ricerca / Competenze ricercate</w:t>
      </w:r>
    </w:p>
    <w:p w14:paraId="2D1C5BBC" w14:textId="77777777" w:rsidR="004073C8" w:rsidRDefault="004073C8" w:rsidP="004073C8"/>
    <w:tbl>
      <w:tblPr>
        <w:tblStyle w:val="Grigliamedia1-Colore2"/>
        <w:tblW w:w="5000" w:type="pct"/>
        <w:jc w:val="center"/>
        <w:tblBorders>
          <w:bottom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391"/>
        <w:gridCol w:w="6227"/>
      </w:tblGrid>
      <w:tr w:rsidR="00032206" w:rsidRPr="00D30F44" w14:paraId="34C66F71" w14:textId="77777777" w:rsidTr="00984A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shd w:val="clear" w:color="auto" w:fill="7F7F7F" w:themeFill="text1" w:themeFillTint="80"/>
          </w:tcPr>
          <w:p w14:paraId="33F801E1" w14:textId="77777777" w:rsidR="00032206" w:rsidRPr="00032206" w:rsidRDefault="00032206" w:rsidP="00032206">
            <w:pPr>
              <w:jc w:val="left"/>
              <w:rPr>
                <w:color w:val="FFFFFF" w:themeColor="background1"/>
              </w:rPr>
            </w:pPr>
            <w:r w:rsidRPr="00032206">
              <w:rPr>
                <w:color w:val="FFFFFF" w:themeColor="background1"/>
              </w:rPr>
              <w:t>Tipologia di Organismo di Ricerca ricercato</w:t>
            </w:r>
          </w:p>
        </w:tc>
        <w:tc>
          <w:tcPr>
            <w:tcW w:w="3237" w:type="pct"/>
            <w:shd w:val="clear" w:color="auto" w:fill="F2F2F2" w:themeFill="background1" w:themeFillShade="F2"/>
          </w:tcPr>
          <w:p w14:paraId="4C6CF29F" w14:textId="77777777" w:rsidR="00032206" w:rsidRPr="00984ACE" w:rsidRDefault="00032206" w:rsidP="00032206">
            <w:pPr>
              <w:pStyle w:val="Paragrafoelenco"/>
              <w:numPr>
                <w:ilvl w:val="0"/>
                <w:numId w:val="9"/>
              </w:num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szCs w:val="24"/>
              </w:rPr>
            </w:pPr>
            <w:r w:rsidRPr="00984ACE">
              <w:rPr>
                <w:i/>
                <w:szCs w:val="24"/>
              </w:rPr>
              <w:t xml:space="preserve">Accademico </w:t>
            </w:r>
          </w:p>
          <w:p w14:paraId="0AA4AE75" w14:textId="77777777" w:rsidR="00032206" w:rsidRPr="00984ACE" w:rsidRDefault="00032206" w:rsidP="00032206">
            <w:pPr>
              <w:pStyle w:val="Paragrafoelenco"/>
              <w:numPr>
                <w:ilvl w:val="0"/>
                <w:numId w:val="9"/>
              </w:num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szCs w:val="24"/>
              </w:rPr>
            </w:pPr>
            <w:r w:rsidRPr="00984ACE">
              <w:rPr>
                <w:i/>
                <w:szCs w:val="24"/>
              </w:rPr>
              <w:t>Centro di Ricerca</w:t>
            </w:r>
          </w:p>
          <w:p w14:paraId="6AC5792C" w14:textId="77777777" w:rsidR="00032206" w:rsidRPr="00984ACE" w:rsidRDefault="00032206" w:rsidP="00032206">
            <w:pPr>
              <w:pStyle w:val="Paragrafoelenco"/>
              <w:numPr>
                <w:ilvl w:val="0"/>
                <w:numId w:val="9"/>
              </w:num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szCs w:val="24"/>
              </w:rPr>
            </w:pPr>
            <w:r w:rsidRPr="00984ACE">
              <w:rPr>
                <w:i/>
                <w:szCs w:val="24"/>
              </w:rPr>
              <w:t>Infrastruttura di ricerca – INFRA-P</w:t>
            </w:r>
          </w:p>
        </w:tc>
      </w:tr>
      <w:tr w:rsidR="00032206" w:rsidRPr="00D30F44" w14:paraId="6D632B9F" w14:textId="77777777" w:rsidTr="0098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shd w:val="clear" w:color="auto" w:fill="7F7F7F" w:themeFill="text1" w:themeFillTint="80"/>
          </w:tcPr>
          <w:p w14:paraId="3BAE0F9A" w14:textId="77777777" w:rsidR="00032206" w:rsidRPr="00032206" w:rsidRDefault="00032206" w:rsidP="00032206">
            <w:pPr>
              <w:jc w:val="left"/>
              <w:rPr>
                <w:color w:val="FFFFFF" w:themeColor="background1"/>
              </w:rPr>
            </w:pPr>
            <w:r w:rsidRPr="00032206">
              <w:rPr>
                <w:color w:val="FFFFFF" w:themeColor="background1"/>
              </w:rPr>
              <w:t>Tipologia di collaborazione che si intende attivare (se già indentificato):</w:t>
            </w:r>
          </w:p>
          <w:p w14:paraId="1F9960B6" w14:textId="77777777" w:rsidR="00032206" w:rsidRPr="00032206" w:rsidRDefault="00032206" w:rsidP="00032206">
            <w:pPr>
              <w:jc w:val="left"/>
              <w:rPr>
                <w:color w:val="FFFFFF" w:themeColor="background1"/>
              </w:rPr>
            </w:pPr>
          </w:p>
        </w:tc>
        <w:tc>
          <w:tcPr>
            <w:tcW w:w="3237" w:type="pct"/>
            <w:shd w:val="clear" w:color="auto" w:fill="F2F2F2" w:themeFill="background1" w:themeFillShade="F2"/>
          </w:tcPr>
          <w:p w14:paraId="5A1FF0D2" w14:textId="77777777" w:rsidR="00032206" w:rsidRPr="00984ACE" w:rsidRDefault="00032206" w:rsidP="00032206">
            <w:pPr>
              <w:pStyle w:val="Paragrafoelenco"/>
              <w:numPr>
                <w:ilvl w:val="0"/>
                <w:numId w:val="9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Cs w:val="24"/>
              </w:rPr>
            </w:pPr>
            <w:r w:rsidRPr="00984ACE">
              <w:rPr>
                <w:bCs/>
                <w:i/>
                <w:szCs w:val="24"/>
              </w:rPr>
              <w:t>Servizio tecnico per la sperimentazione di prodotti e processi migliorati e/o innovativi (Bando V-IR)</w:t>
            </w:r>
          </w:p>
          <w:p w14:paraId="166685CD" w14:textId="77777777" w:rsidR="00032206" w:rsidRPr="00984ACE" w:rsidRDefault="00032206" w:rsidP="00032206">
            <w:pPr>
              <w:pStyle w:val="Paragrafoelenco"/>
              <w:numPr>
                <w:ilvl w:val="0"/>
                <w:numId w:val="9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Cs w:val="24"/>
              </w:rPr>
            </w:pPr>
            <w:r w:rsidRPr="00984ACE">
              <w:rPr>
                <w:bCs/>
                <w:i/>
                <w:szCs w:val="24"/>
              </w:rPr>
              <w:t>Servizio di supporto propedeutici alla certificazione avanzata (Test e prove di laboratorio) (Bando V-IR)</w:t>
            </w:r>
          </w:p>
          <w:p w14:paraId="7627D752" w14:textId="77777777" w:rsidR="00032206" w:rsidRPr="00984ACE" w:rsidRDefault="00032206" w:rsidP="00032206">
            <w:pPr>
              <w:pStyle w:val="Paragrafoelenco"/>
              <w:numPr>
                <w:ilvl w:val="0"/>
                <w:numId w:val="9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Cs w:val="24"/>
              </w:rPr>
            </w:pPr>
            <w:r w:rsidRPr="00984ACE">
              <w:rPr>
                <w:bCs/>
                <w:i/>
                <w:szCs w:val="24"/>
              </w:rPr>
              <w:t>Messa a disposizione di attrezzature (Bando V-IR)</w:t>
            </w:r>
          </w:p>
          <w:p w14:paraId="717C5A6C" w14:textId="77777777" w:rsidR="00032206" w:rsidRPr="00984ACE" w:rsidRDefault="00032206" w:rsidP="00032206">
            <w:pPr>
              <w:pStyle w:val="Paragrafoelenco"/>
              <w:numPr>
                <w:ilvl w:val="0"/>
                <w:numId w:val="9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Cs w:val="24"/>
              </w:rPr>
            </w:pPr>
            <w:r w:rsidRPr="00984ACE">
              <w:rPr>
                <w:bCs/>
                <w:i/>
                <w:szCs w:val="24"/>
              </w:rPr>
              <w:t>Servizio qualificato specifico a domanda collettiva (Bando V-IR)</w:t>
            </w:r>
          </w:p>
          <w:p w14:paraId="4AA5E854" w14:textId="77777777" w:rsidR="00032206" w:rsidRPr="00984ACE" w:rsidRDefault="00032206" w:rsidP="00032206">
            <w:pPr>
              <w:pStyle w:val="Paragrafoelenco"/>
              <w:numPr>
                <w:ilvl w:val="0"/>
                <w:numId w:val="9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Cs w:val="24"/>
              </w:rPr>
            </w:pPr>
            <w:r w:rsidRPr="00984ACE">
              <w:rPr>
                <w:bCs/>
                <w:i/>
                <w:szCs w:val="24"/>
              </w:rPr>
              <w:t>Contratto di ricerca (Bando progetti Piccoli e Studi di Fattibilità)</w:t>
            </w:r>
          </w:p>
          <w:p w14:paraId="59CECB89" w14:textId="77777777" w:rsidR="00032206" w:rsidRPr="00984ACE" w:rsidRDefault="00032206" w:rsidP="00032206">
            <w:pPr>
              <w:pStyle w:val="Paragrafoelenco"/>
              <w:numPr>
                <w:ilvl w:val="0"/>
                <w:numId w:val="9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Cs w:val="24"/>
              </w:rPr>
            </w:pPr>
            <w:r w:rsidRPr="00984ACE">
              <w:rPr>
                <w:bCs/>
                <w:i/>
                <w:szCs w:val="24"/>
              </w:rPr>
              <w:t xml:space="preserve">Altro – da indentificare </w:t>
            </w:r>
          </w:p>
        </w:tc>
      </w:tr>
      <w:tr w:rsidR="00032206" w:rsidRPr="00D30F44" w14:paraId="7FFFAC52" w14:textId="77777777" w:rsidTr="000441AB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shd w:val="clear" w:color="auto" w:fill="7F7F7F" w:themeFill="text1" w:themeFillTint="80"/>
          </w:tcPr>
          <w:p w14:paraId="108D5F56" w14:textId="77777777" w:rsidR="00032206" w:rsidRPr="00032206" w:rsidRDefault="00032206" w:rsidP="00032206">
            <w:pPr>
              <w:jc w:val="left"/>
              <w:rPr>
                <w:color w:val="FFFFFF" w:themeColor="background1"/>
              </w:rPr>
            </w:pPr>
            <w:r w:rsidRPr="00032206">
              <w:rPr>
                <w:color w:val="FFFFFF" w:themeColor="background1"/>
              </w:rPr>
              <w:t>Budget indicativo (in euro):</w:t>
            </w:r>
          </w:p>
        </w:tc>
        <w:tc>
          <w:tcPr>
            <w:tcW w:w="3237" w:type="pct"/>
            <w:shd w:val="clear" w:color="auto" w:fill="F2F2F2" w:themeFill="background1" w:themeFillShade="F2"/>
          </w:tcPr>
          <w:p w14:paraId="1A8F215D" w14:textId="3DEAA30B" w:rsidR="00032206" w:rsidRPr="00984ACE" w:rsidRDefault="00032206" w:rsidP="0003220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</w:p>
        </w:tc>
      </w:tr>
      <w:tr w:rsidR="00032206" w:rsidRPr="00D30F44" w14:paraId="599A056C" w14:textId="77777777" w:rsidTr="0004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shd w:val="clear" w:color="auto" w:fill="7F7F7F" w:themeFill="text1" w:themeFillTint="80"/>
          </w:tcPr>
          <w:p w14:paraId="0E82C732" w14:textId="77777777" w:rsidR="00032206" w:rsidRPr="00032206" w:rsidRDefault="00032206" w:rsidP="00032206">
            <w:pPr>
              <w:jc w:val="left"/>
              <w:rPr>
                <w:color w:val="FFFFFF" w:themeColor="background1"/>
              </w:rPr>
            </w:pPr>
            <w:r w:rsidRPr="00032206">
              <w:rPr>
                <w:color w:val="FFFFFF" w:themeColor="background1"/>
              </w:rPr>
              <w:t>Durata indicativa (in Mesi)</w:t>
            </w:r>
          </w:p>
        </w:tc>
        <w:tc>
          <w:tcPr>
            <w:tcW w:w="3237" w:type="pct"/>
            <w:shd w:val="clear" w:color="auto" w:fill="F2F2F2" w:themeFill="background1" w:themeFillShade="F2"/>
          </w:tcPr>
          <w:p w14:paraId="4A2070F3" w14:textId="77777777" w:rsidR="00032206" w:rsidRPr="00984ACE" w:rsidRDefault="00032206" w:rsidP="0003220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</w:rPr>
            </w:pPr>
          </w:p>
        </w:tc>
      </w:tr>
      <w:tr w:rsidR="00032206" w:rsidRPr="00D30F44" w14:paraId="4D896298" w14:textId="77777777" w:rsidTr="00032206">
        <w:trPr>
          <w:trHeight w:hRule="exact" w:val="2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shd w:val="clear" w:color="auto" w:fill="7F7F7F" w:themeFill="text1" w:themeFillTint="80"/>
          </w:tcPr>
          <w:p w14:paraId="04CEF6B3" w14:textId="77777777" w:rsidR="00032206" w:rsidRPr="00032206" w:rsidRDefault="00032206" w:rsidP="00032206">
            <w:pPr>
              <w:jc w:val="left"/>
              <w:rPr>
                <w:color w:val="FFFFFF" w:themeColor="background1"/>
              </w:rPr>
            </w:pPr>
            <w:r w:rsidRPr="00032206">
              <w:rPr>
                <w:color w:val="FFFFFF" w:themeColor="background1"/>
              </w:rPr>
              <w:lastRenderedPageBreak/>
              <w:t xml:space="preserve">Descrizione delle competenze richieste:  </w:t>
            </w:r>
          </w:p>
          <w:p w14:paraId="12DAEB2D" w14:textId="77777777" w:rsidR="00032206" w:rsidRPr="00032206" w:rsidRDefault="00032206" w:rsidP="00032206">
            <w:pPr>
              <w:jc w:val="left"/>
              <w:rPr>
                <w:b w:val="0"/>
                <w:i/>
                <w:color w:val="FFFFFF" w:themeColor="background1"/>
              </w:rPr>
            </w:pPr>
            <w:r w:rsidRPr="00032206">
              <w:rPr>
                <w:b w:val="0"/>
                <w:i/>
                <w:color w:val="FFFFFF" w:themeColor="background1"/>
              </w:rPr>
              <w:t>Spiegare quali conoscenze e competenze di ricerca, ed eventuali infrastrutture sono ricercate in relazione agli obiettivi che si intendono raggiungere.</w:t>
            </w:r>
          </w:p>
          <w:p w14:paraId="737CCF06" w14:textId="77777777" w:rsidR="00032206" w:rsidRPr="00032206" w:rsidRDefault="00032206" w:rsidP="00032206">
            <w:pPr>
              <w:jc w:val="left"/>
              <w:rPr>
                <w:b w:val="0"/>
                <w:i/>
                <w:color w:val="FFFFFF" w:themeColor="background1"/>
              </w:rPr>
            </w:pPr>
            <w:r w:rsidRPr="00032206">
              <w:rPr>
                <w:b w:val="0"/>
                <w:i/>
                <w:color w:val="FFFFFF" w:themeColor="background1"/>
              </w:rPr>
              <w:t>(</w:t>
            </w:r>
            <w:proofErr w:type="spellStart"/>
            <w:r w:rsidRPr="00032206">
              <w:rPr>
                <w:b w:val="0"/>
                <w:i/>
                <w:color w:val="FFFFFF" w:themeColor="background1"/>
              </w:rPr>
              <w:t>max</w:t>
            </w:r>
            <w:proofErr w:type="spellEnd"/>
            <w:r w:rsidRPr="00032206">
              <w:rPr>
                <w:b w:val="0"/>
                <w:i/>
                <w:color w:val="FFFFFF" w:themeColor="background1"/>
              </w:rPr>
              <w:t xml:space="preserve"> 10 righe)</w:t>
            </w:r>
          </w:p>
          <w:p w14:paraId="161F036E" w14:textId="77777777" w:rsidR="00032206" w:rsidRPr="00032206" w:rsidRDefault="00032206" w:rsidP="00032206">
            <w:pPr>
              <w:jc w:val="left"/>
              <w:rPr>
                <w:color w:val="FFFFFF" w:themeColor="background1"/>
              </w:rPr>
            </w:pPr>
          </w:p>
        </w:tc>
        <w:tc>
          <w:tcPr>
            <w:tcW w:w="3237" w:type="pct"/>
            <w:shd w:val="clear" w:color="auto" w:fill="F2F2F2" w:themeFill="background1" w:themeFillShade="F2"/>
          </w:tcPr>
          <w:p w14:paraId="3ED35C51" w14:textId="6B78F369" w:rsidR="00032206" w:rsidRPr="00984ACE" w:rsidRDefault="00032206" w:rsidP="0003220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032206" w:rsidRPr="00D30F44" w14:paraId="338B1649" w14:textId="77777777" w:rsidTr="00032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1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shd w:val="clear" w:color="auto" w:fill="7F7F7F" w:themeFill="text1" w:themeFillTint="80"/>
          </w:tcPr>
          <w:p w14:paraId="2A9852E3" w14:textId="77777777" w:rsidR="00032206" w:rsidRPr="00032206" w:rsidRDefault="00032206" w:rsidP="00032206">
            <w:pPr>
              <w:jc w:val="left"/>
              <w:rPr>
                <w:color w:val="FFFFFF" w:themeColor="background1"/>
              </w:rPr>
            </w:pPr>
            <w:r w:rsidRPr="00032206">
              <w:rPr>
                <w:color w:val="FFFFFF" w:themeColor="background1"/>
              </w:rPr>
              <w:t>Quale problema/attività si intende sottoporre all’Organismo di ricerca</w:t>
            </w:r>
          </w:p>
          <w:p w14:paraId="30B096FF" w14:textId="77777777" w:rsidR="00032206" w:rsidRPr="00032206" w:rsidRDefault="00032206" w:rsidP="00032206">
            <w:pPr>
              <w:jc w:val="left"/>
              <w:rPr>
                <w:b w:val="0"/>
                <w:i/>
                <w:color w:val="FFFFFF" w:themeColor="background1"/>
              </w:rPr>
            </w:pPr>
            <w:r w:rsidRPr="00032206">
              <w:rPr>
                <w:b w:val="0"/>
                <w:i/>
                <w:color w:val="FFFFFF" w:themeColor="background1"/>
              </w:rPr>
              <w:t>Spiegare come l’organismo di ricerca potrebbe contribuire al raggiungimento degli obiettivi identificati.</w:t>
            </w:r>
          </w:p>
          <w:p w14:paraId="019D87E3" w14:textId="77777777" w:rsidR="00032206" w:rsidRPr="00032206" w:rsidRDefault="00032206" w:rsidP="00032206">
            <w:pPr>
              <w:jc w:val="left"/>
              <w:rPr>
                <w:color w:val="FFFFFF" w:themeColor="background1"/>
              </w:rPr>
            </w:pPr>
          </w:p>
        </w:tc>
        <w:tc>
          <w:tcPr>
            <w:tcW w:w="3237" w:type="pct"/>
            <w:shd w:val="clear" w:color="auto" w:fill="F2F2F2" w:themeFill="background1" w:themeFillShade="F2"/>
          </w:tcPr>
          <w:p w14:paraId="1372BB60" w14:textId="6D7DBC74" w:rsidR="00032206" w:rsidRPr="00AE4DCC" w:rsidRDefault="00032206" w:rsidP="0003220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2206" w:rsidRPr="00D30F44" w14:paraId="334BD429" w14:textId="77777777" w:rsidTr="00032206">
        <w:trPr>
          <w:trHeight w:hRule="exact" w:val="7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shd w:val="clear" w:color="auto" w:fill="7F7F7F" w:themeFill="text1" w:themeFillTint="80"/>
          </w:tcPr>
          <w:p w14:paraId="79E2CDA3" w14:textId="77777777" w:rsidR="00032206" w:rsidRPr="00032206" w:rsidRDefault="00032206" w:rsidP="00032206">
            <w:pPr>
              <w:jc w:val="left"/>
              <w:rPr>
                <w:color w:val="FFFFFF" w:themeColor="background1"/>
              </w:rPr>
            </w:pPr>
            <w:r w:rsidRPr="00032206">
              <w:rPr>
                <w:color w:val="FFFFFF" w:themeColor="background1"/>
              </w:rPr>
              <w:t xml:space="preserve">Keyword principali: </w:t>
            </w:r>
          </w:p>
          <w:p w14:paraId="0CF7E9FB" w14:textId="77777777" w:rsidR="00032206" w:rsidRPr="00032206" w:rsidRDefault="00032206" w:rsidP="00032206">
            <w:pPr>
              <w:jc w:val="left"/>
              <w:rPr>
                <w:b w:val="0"/>
                <w:color w:val="FFFFFF" w:themeColor="background1"/>
              </w:rPr>
            </w:pPr>
            <w:r w:rsidRPr="00032206">
              <w:rPr>
                <w:b w:val="0"/>
                <w:color w:val="FFFFFF" w:themeColor="background1"/>
              </w:rPr>
              <w:t xml:space="preserve">(sulle competenze richieste </w:t>
            </w:r>
            <w:proofErr w:type="spellStart"/>
            <w:r w:rsidRPr="00032206">
              <w:rPr>
                <w:b w:val="0"/>
                <w:color w:val="FFFFFF" w:themeColor="background1"/>
              </w:rPr>
              <w:t>max</w:t>
            </w:r>
            <w:proofErr w:type="spellEnd"/>
            <w:r w:rsidRPr="00032206">
              <w:rPr>
                <w:b w:val="0"/>
                <w:color w:val="FFFFFF" w:themeColor="background1"/>
              </w:rPr>
              <w:t xml:space="preserve"> 3)</w:t>
            </w:r>
          </w:p>
          <w:p w14:paraId="1DD7F284" w14:textId="77777777" w:rsidR="00032206" w:rsidRPr="00032206" w:rsidRDefault="00032206" w:rsidP="00032206">
            <w:pPr>
              <w:jc w:val="left"/>
              <w:rPr>
                <w:color w:val="FFFFFF" w:themeColor="background1"/>
              </w:rPr>
            </w:pPr>
          </w:p>
        </w:tc>
        <w:tc>
          <w:tcPr>
            <w:tcW w:w="3237" w:type="pct"/>
            <w:shd w:val="clear" w:color="auto" w:fill="F2F2F2" w:themeFill="background1" w:themeFillShade="F2"/>
          </w:tcPr>
          <w:p w14:paraId="007F6B81" w14:textId="1A0BDEBB" w:rsidR="00032206" w:rsidRPr="00AE4DCC" w:rsidRDefault="00032206" w:rsidP="0003220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2206" w:rsidRPr="00D30F44" w14:paraId="1982C0A8" w14:textId="77777777" w:rsidTr="00AE4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shd w:val="clear" w:color="auto" w:fill="7F7F7F" w:themeFill="text1" w:themeFillTint="80"/>
          </w:tcPr>
          <w:p w14:paraId="7F16E762" w14:textId="77777777" w:rsidR="00032206" w:rsidRPr="00032206" w:rsidRDefault="00032206" w:rsidP="00032206">
            <w:pPr>
              <w:jc w:val="left"/>
              <w:rPr>
                <w:color w:val="FFFFFF" w:themeColor="background1"/>
              </w:rPr>
            </w:pPr>
            <w:r w:rsidRPr="00032206">
              <w:rPr>
                <w:color w:val="FFFFFF" w:themeColor="background1"/>
              </w:rPr>
              <w:t xml:space="preserve">Eventuali ulteriori requisiti: </w:t>
            </w:r>
          </w:p>
        </w:tc>
        <w:tc>
          <w:tcPr>
            <w:tcW w:w="3237" w:type="pct"/>
            <w:shd w:val="clear" w:color="auto" w:fill="F2F2F2" w:themeFill="background1" w:themeFillShade="F2"/>
          </w:tcPr>
          <w:p w14:paraId="2CB792AD" w14:textId="546C7B48" w:rsidR="00032206" w:rsidRPr="00AE4DCC" w:rsidRDefault="00032206" w:rsidP="0003220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14:paraId="48259D49" w14:textId="77777777" w:rsidR="004073C8" w:rsidRPr="004073C8" w:rsidRDefault="004073C8" w:rsidP="004073C8"/>
    <w:bookmarkEnd w:id="2"/>
    <w:bookmarkEnd w:id="3"/>
    <w:bookmarkEnd w:id="4"/>
    <w:p w14:paraId="660FD275" w14:textId="77777777" w:rsidR="00FD7E26" w:rsidRDefault="00FD7E26" w:rsidP="00581B4F"/>
    <w:sectPr w:rsidR="00FD7E26" w:rsidSect="00FB0A98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701" w:right="1134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E56D8" w14:textId="77777777" w:rsidR="00FF3578" w:rsidRDefault="00FF3578" w:rsidP="000F5F37">
      <w:r>
        <w:separator/>
      </w:r>
    </w:p>
  </w:endnote>
  <w:endnote w:type="continuationSeparator" w:id="0">
    <w:p w14:paraId="05A66E94" w14:textId="77777777" w:rsidR="00FF3578" w:rsidRDefault="00FF3578" w:rsidP="000F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B96EC" w14:textId="77777777" w:rsidR="007430D0" w:rsidRPr="00A1081F" w:rsidRDefault="00B82E81" w:rsidP="00BB765C">
    <w:pPr>
      <w:pStyle w:val="Pidipagina"/>
      <w:jc w:val="center"/>
      <w:rPr>
        <w:b/>
        <w:color w:val="C00000"/>
        <w:sz w:val="24"/>
      </w:rPr>
    </w:pPr>
    <w:sdt>
      <w:sdtPr>
        <w:rPr>
          <w:b/>
          <w:color w:val="C00000"/>
        </w:rPr>
        <w:id w:val="-504667848"/>
        <w:docPartObj>
          <w:docPartGallery w:val="Page Numbers (Bottom of Page)"/>
          <w:docPartUnique/>
        </w:docPartObj>
      </w:sdtPr>
      <w:sdtEndPr>
        <w:rPr>
          <w:sz w:val="24"/>
        </w:rPr>
      </w:sdtEndPr>
      <w:sdtContent>
        <w:r w:rsidR="007430D0" w:rsidRPr="00A1081F">
          <w:rPr>
            <w:b/>
            <w:color w:val="C00000"/>
            <w:sz w:val="24"/>
          </w:rPr>
          <w:fldChar w:fldCharType="begin"/>
        </w:r>
        <w:r w:rsidR="007430D0" w:rsidRPr="00A1081F">
          <w:rPr>
            <w:b/>
            <w:color w:val="C00000"/>
            <w:sz w:val="24"/>
          </w:rPr>
          <w:instrText>PAGE   \* MERGEFORMAT</w:instrText>
        </w:r>
        <w:r w:rsidR="007430D0" w:rsidRPr="00A1081F">
          <w:rPr>
            <w:b/>
            <w:color w:val="C00000"/>
            <w:sz w:val="24"/>
          </w:rPr>
          <w:fldChar w:fldCharType="separate"/>
        </w:r>
        <w:r w:rsidR="004D318B">
          <w:rPr>
            <w:b/>
            <w:noProof/>
            <w:color w:val="C00000"/>
            <w:sz w:val="24"/>
          </w:rPr>
          <w:t>5</w:t>
        </w:r>
        <w:r w:rsidR="007430D0" w:rsidRPr="00A1081F">
          <w:rPr>
            <w:b/>
            <w:color w:val="C00000"/>
            <w:sz w:val="24"/>
          </w:rPr>
          <w:fldChar w:fldCharType="end"/>
        </w:r>
      </w:sdtContent>
    </w:sdt>
  </w:p>
  <w:p w14:paraId="12A9E262" w14:textId="77777777" w:rsidR="007430D0" w:rsidRDefault="007430D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31792" w14:textId="77777777" w:rsidR="007430D0" w:rsidRDefault="009406A3">
    <w:pPr>
      <w:pStyle w:val="Pidipagina"/>
    </w:pPr>
    <w:r w:rsidRPr="009406A3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0C4717A4" wp14:editId="1E62B1B7">
              <wp:simplePos x="0" y="0"/>
              <wp:positionH relativeFrom="column">
                <wp:posOffset>4104640</wp:posOffset>
              </wp:positionH>
              <wp:positionV relativeFrom="page">
                <wp:posOffset>10012680</wp:posOffset>
              </wp:positionV>
              <wp:extent cx="2109600" cy="1588770"/>
              <wp:effectExtent l="0" t="0" r="0" b="190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9600" cy="15887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D2418F" w14:textId="77777777" w:rsidR="009406A3" w:rsidRPr="00177B39" w:rsidRDefault="009406A3" w:rsidP="009406A3">
                          <w:pPr>
                            <w:rPr>
                              <w:color w:val="7F7F7F" w:themeColor="text1" w:themeTint="80"/>
                              <w:sz w:val="18"/>
                            </w:rPr>
                          </w:pPr>
                          <w:r w:rsidRPr="00177B39">
                            <w:rPr>
                              <w:color w:val="7F7F7F" w:themeColor="text1" w:themeTint="80"/>
                              <w:sz w:val="18"/>
                            </w:rPr>
                            <w:t>PEC: torinowireless@pecsoci.ui.torino.it</w:t>
                          </w:r>
                        </w:p>
                        <w:p w14:paraId="3229D115" w14:textId="77777777" w:rsidR="009406A3" w:rsidRPr="00177B39" w:rsidRDefault="009406A3" w:rsidP="009406A3">
                          <w:pPr>
                            <w:rPr>
                              <w:color w:val="7F7F7F" w:themeColor="text1" w:themeTint="80"/>
                              <w:sz w:val="20"/>
                            </w:rPr>
                          </w:pPr>
                          <w:r w:rsidRPr="00177B39">
                            <w:rPr>
                              <w:color w:val="7F7F7F" w:themeColor="text1" w:themeTint="80"/>
                              <w:sz w:val="18"/>
                            </w:rPr>
                            <w:t>C.F. 97634160010 - P.IVA 09049730014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4717A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23.2pt;margin-top:788.4pt;width:166.1pt;height:125.1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" filled="f" stroked="f">
              <v:textbox style="mso-fit-shape-to-text:t">
                <w:txbxContent>
                  <w:p w14:paraId="19D2418F" w14:textId="77777777" w:rsidR="009406A3" w:rsidRPr="00177B39" w:rsidRDefault="009406A3" w:rsidP="009406A3">
                    <w:pPr>
                      <w:rPr>
                        <w:color w:val="7F7F7F" w:themeColor="text1" w:themeTint="80"/>
                        <w:sz w:val="18"/>
                      </w:rPr>
                    </w:pPr>
                    <w:r w:rsidRPr="00177B39">
                      <w:rPr>
                        <w:color w:val="7F7F7F" w:themeColor="text1" w:themeTint="80"/>
                        <w:sz w:val="18"/>
                      </w:rPr>
                      <w:t>PEC: torinowireless@pecsoci.ui.torino.it</w:t>
                    </w:r>
                  </w:p>
                  <w:p w14:paraId="3229D115" w14:textId="77777777" w:rsidR="009406A3" w:rsidRPr="00177B39" w:rsidRDefault="009406A3" w:rsidP="009406A3">
                    <w:pPr>
                      <w:rPr>
                        <w:color w:val="7F7F7F" w:themeColor="text1" w:themeTint="80"/>
                        <w:sz w:val="20"/>
                      </w:rPr>
                    </w:pPr>
                    <w:r w:rsidRPr="00177B39">
                      <w:rPr>
                        <w:color w:val="7F7F7F" w:themeColor="text1" w:themeTint="80"/>
                        <w:sz w:val="18"/>
                      </w:rPr>
                      <w:t>C.F. 97634160010 - P.IVA 09049730014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9406A3">
      <w:rPr>
        <w:noProof/>
      </w:rPr>
      <mc:AlternateContent>
        <mc:Choice Requires="wps">
          <w:drawing>
            <wp:anchor distT="45720" distB="45720" distL="114300" distR="114300" simplePos="0" relativeHeight="251702272" behindDoc="0" locked="0" layoutInCell="1" allowOverlap="1" wp14:anchorId="4B4889BA" wp14:editId="38D89304">
              <wp:simplePos x="0" y="0"/>
              <wp:positionH relativeFrom="column">
                <wp:posOffset>2296795</wp:posOffset>
              </wp:positionH>
              <wp:positionV relativeFrom="page">
                <wp:posOffset>10012680</wp:posOffset>
              </wp:positionV>
              <wp:extent cx="1627200" cy="410210"/>
              <wp:effectExtent l="0" t="0" r="0" b="1905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7200" cy="410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01883C" w14:textId="77777777" w:rsidR="009406A3" w:rsidRPr="00177B39" w:rsidRDefault="009406A3" w:rsidP="009406A3">
                          <w:pPr>
                            <w:jc w:val="left"/>
                            <w:rPr>
                              <w:color w:val="7F7F7F" w:themeColor="text1" w:themeTint="80"/>
                              <w:sz w:val="18"/>
                            </w:rPr>
                          </w:pPr>
                          <w:r w:rsidRPr="00177B39">
                            <w:rPr>
                              <w:color w:val="7F7F7F" w:themeColor="text1" w:themeTint="80"/>
                              <w:sz w:val="18"/>
                            </w:rPr>
                            <w:t>e-mail: info@torinowireless.it</w:t>
                          </w:r>
                        </w:p>
                        <w:p w14:paraId="32D41E38" w14:textId="77777777" w:rsidR="009406A3" w:rsidRPr="00177B39" w:rsidRDefault="009406A3" w:rsidP="009406A3">
                          <w:pPr>
                            <w:jc w:val="left"/>
                            <w:rPr>
                              <w:color w:val="7F7F7F" w:themeColor="text1" w:themeTint="80"/>
                              <w:sz w:val="18"/>
                              <w:szCs w:val="19"/>
                            </w:rPr>
                          </w:pPr>
                          <w:r w:rsidRPr="00177B39">
                            <w:rPr>
                              <w:color w:val="7F7F7F" w:themeColor="text1" w:themeTint="80"/>
                              <w:sz w:val="18"/>
                            </w:rPr>
                            <w:t xml:space="preserve">web: </w:t>
                          </w:r>
                          <w:r>
                            <w:rPr>
                              <w:color w:val="7F7F7F" w:themeColor="text1" w:themeTint="80"/>
                              <w:sz w:val="18"/>
                            </w:rPr>
                            <w:t>www.</w:t>
                          </w:r>
                          <w:r w:rsidRPr="00177B39">
                            <w:rPr>
                              <w:color w:val="7F7F7F" w:themeColor="text1" w:themeTint="80"/>
                              <w:sz w:val="18"/>
                            </w:rPr>
                            <w:t>torinowireless.it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B4889BA" id="_x0000_s1028" type="#_x0000_t202" style="position:absolute;left:0;text-align:left;margin-left:180.85pt;margin-top:788.4pt;width:128.15pt;height:32.3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" filled="f" stroked="f">
              <v:textbox style="mso-fit-shape-to-text:t">
                <w:txbxContent>
                  <w:p w14:paraId="0101883C" w14:textId="77777777" w:rsidR="009406A3" w:rsidRPr="00177B39" w:rsidRDefault="009406A3" w:rsidP="009406A3">
                    <w:pPr>
                      <w:jc w:val="left"/>
                      <w:rPr>
                        <w:color w:val="7F7F7F" w:themeColor="text1" w:themeTint="80"/>
                        <w:sz w:val="18"/>
                      </w:rPr>
                    </w:pPr>
                    <w:r w:rsidRPr="00177B39">
                      <w:rPr>
                        <w:color w:val="7F7F7F" w:themeColor="text1" w:themeTint="80"/>
                        <w:sz w:val="18"/>
                      </w:rPr>
                      <w:t>e-mail: info@torinowireless.it</w:t>
                    </w:r>
                  </w:p>
                  <w:p w14:paraId="32D41E38" w14:textId="77777777" w:rsidR="009406A3" w:rsidRPr="00177B39" w:rsidRDefault="009406A3" w:rsidP="009406A3">
                    <w:pPr>
                      <w:jc w:val="left"/>
                      <w:rPr>
                        <w:color w:val="7F7F7F" w:themeColor="text1" w:themeTint="80"/>
                        <w:sz w:val="18"/>
                        <w:szCs w:val="19"/>
                      </w:rPr>
                    </w:pPr>
                    <w:r w:rsidRPr="00177B39">
                      <w:rPr>
                        <w:color w:val="7F7F7F" w:themeColor="text1" w:themeTint="80"/>
                        <w:sz w:val="18"/>
                      </w:rPr>
                      <w:t xml:space="preserve">web: </w:t>
                    </w:r>
                    <w:r>
                      <w:rPr>
                        <w:color w:val="7F7F7F" w:themeColor="text1" w:themeTint="80"/>
                        <w:sz w:val="18"/>
                      </w:rPr>
                      <w:t>www.</w:t>
                    </w:r>
                    <w:r w:rsidRPr="00177B39">
                      <w:rPr>
                        <w:color w:val="7F7F7F" w:themeColor="text1" w:themeTint="80"/>
                        <w:sz w:val="18"/>
                      </w:rPr>
                      <w:t>torinowireless.it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9406A3"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678CD040" wp14:editId="201E1240">
              <wp:simplePos x="0" y="0"/>
              <wp:positionH relativeFrom="column">
                <wp:posOffset>3810</wp:posOffset>
              </wp:positionH>
              <wp:positionV relativeFrom="paragraph">
                <wp:posOffset>-356235</wp:posOffset>
              </wp:positionV>
              <wp:extent cx="6501600" cy="18000"/>
              <wp:effectExtent l="0" t="0" r="0" b="0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01600" cy="18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C00000"/>
                          </a:gs>
                          <a:gs pos="100000">
                            <a:schemeClr val="bg1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D585D1" id="Rettangolo 2" o:spid="_x0000_s1026" style="position:absolute;margin-left:.3pt;margin-top:-28.05pt;width:511.95pt;height:1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" fillcolor="#c00000" stroked="f" strokeweight="2pt">
              <v:fill color2="white [3212]" rotate="t" angle="90" focus="100%" type="gradient"/>
            </v:rect>
          </w:pict>
        </mc:Fallback>
      </mc:AlternateContent>
    </w:r>
    <w:r w:rsidRPr="009406A3"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3CAEE36A" wp14:editId="1C571BE6">
              <wp:simplePos x="0" y="0"/>
              <wp:positionH relativeFrom="column">
                <wp:posOffset>-716280</wp:posOffset>
              </wp:positionH>
              <wp:positionV relativeFrom="paragraph">
                <wp:posOffset>-597535</wp:posOffset>
              </wp:positionV>
              <wp:extent cx="7560000" cy="284400"/>
              <wp:effectExtent l="0" t="0" r="0" b="1905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28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666B1E" w14:textId="77777777" w:rsidR="009406A3" w:rsidRPr="00177B39" w:rsidRDefault="009406A3" w:rsidP="009406A3">
                          <w:pPr>
                            <w:rPr>
                              <w:color w:val="C00000"/>
                              <w:sz w:val="32"/>
                            </w:rPr>
                          </w:pPr>
                          <w:r w:rsidRPr="00177B39">
                            <w:rPr>
                              <w:color w:val="C00000"/>
                              <w:sz w:val="28"/>
                            </w:rPr>
                            <w:t>Fondazione Torino Wireless</w:t>
                          </w:r>
                        </w:p>
                      </w:txbxContent>
                    </wps:txbx>
                    <wps:bodyPr rot="0" vert="horz" wrap="square" lIns="720000" tIns="0" rIns="72000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AEE36A" id="_x0000_s1029" type="#_x0000_t202" style="position:absolute;left:0;text-align:left;margin-left:-56.4pt;margin-top:-47.05pt;width:595.3pt;height:22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" filled="f" stroked="f">
              <v:textbox inset="20mm,0,20mm,0">
                <w:txbxContent>
                  <w:p w14:paraId="7C666B1E" w14:textId="77777777" w:rsidR="009406A3" w:rsidRPr="00177B39" w:rsidRDefault="009406A3" w:rsidP="009406A3">
                    <w:pPr>
                      <w:rPr>
                        <w:color w:val="C00000"/>
                        <w:sz w:val="32"/>
                      </w:rPr>
                    </w:pPr>
                    <w:r w:rsidRPr="00177B39">
                      <w:rPr>
                        <w:color w:val="C00000"/>
                        <w:sz w:val="28"/>
                      </w:rPr>
                      <w:t>Fondazione Torino Wireless</w:t>
                    </w:r>
                  </w:p>
                </w:txbxContent>
              </v:textbox>
            </v:shape>
          </w:pict>
        </mc:Fallback>
      </mc:AlternateContent>
    </w:r>
    <w:r w:rsidRPr="009406A3"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54D5F77B" wp14:editId="2F841AFA">
              <wp:simplePos x="0" y="0"/>
              <wp:positionH relativeFrom="column">
                <wp:posOffset>-86360</wp:posOffset>
              </wp:positionH>
              <wp:positionV relativeFrom="page">
                <wp:posOffset>10012680</wp:posOffset>
              </wp:positionV>
              <wp:extent cx="2419200" cy="446400"/>
              <wp:effectExtent l="0" t="0" r="0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9200" cy="44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181F75" w14:textId="77777777" w:rsidR="009406A3" w:rsidRPr="00177B39" w:rsidRDefault="009406A3" w:rsidP="009406A3">
                          <w:pPr>
                            <w:rPr>
                              <w:color w:val="7F7F7F" w:themeColor="text1" w:themeTint="80"/>
                              <w:sz w:val="18"/>
                            </w:rPr>
                          </w:pPr>
                          <w:r w:rsidRPr="00177B39">
                            <w:rPr>
                              <w:color w:val="7F7F7F" w:themeColor="text1" w:themeTint="80"/>
                              <w:sz w:val="18"/>
                            </w:rPr>
                            <w:t>Via Vincenzo Vela, 3 - 10128 Torino</w:t>
                          </w:r>
                        </w:p>
                        <w:p w14:paraId="067B89B3" w14:textId="77777777" w:rsidR="009406A3" w:rsidRPr="00177B39" w:rsidRDefault="009406A3" w:rsidP="009406A3">
                          <w:pPr>
                            <w:rPr>
                              <w:color w:val="7F7F7F" w:themeColor="text1" w:themeTint="80"/>
                              <w:sz w:val="18"/>
                            </w:rPr>
                          </w:pPr>
                          <w:r w:rsidRPr="00177B39">
                            <w:rPr>
                              <w:color w:val="7F7F7F" w:themeColor="text1" w:themeTint="80"/>
                              <w:sz w:val="18"/>
                            </w:rPr>
                            <w:t xml:space="preserve">tel. +39 011 19501401 - fax +39 011 </w:t>
                          </w:r>
                          <w:r w:rsidR="00E61268">
                            <w:rPr>
                              <w:color w:val="7F7F7F" w:themeColor="text1" w:themeTint="80"/>
                              <w:sz w:val="18"/>
                            </w:rPr>
                            <w:t>19501404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D5F77B" id="Casella di testo 4" o:spid="_x0000_s1030" type="#_x0000_t202" style="position:absolute;left:0;text-align:left;margin-left:-6.8pt;margin-top:788.4pt;width:190.5pt;height:35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" filled="f" stroked="f" strokeweight=".5pt">
              <v:textbox>
                <w:txbxContent>
                  <w:p w14:paraId="26181F75" w14:textId="77777777" w:rsidR="009406A3" w:rsidRPr="00177B39" w:rsidRDefault="009406A3" w:rsidP="009406A3">
                    <w:pPr>
                      <w:rPr>
                        <w:color w:val="7F7F7F" w:themeColor="text1" w:themeTint="80"/>
                        <w:sz w:val="18"/>
                      </w:rPr>
                    </w:pPr>
                    <w:r w:rsidRPr="00177B39">
                      <w:rPr>
                        <w:color w:val="7F7F7F" w:themeColor="text1" w:themeTint="80"/>
                        <w:sz w:val="18"/>
                      </w:rPr>
                      <w:t>Via Vincenzo Vela, 3 - 10128 Torino</w:t>
                    </w:r>
                  </w:p>
                  <w:p w14:paraId="067B89B3" w14:textId="77777777" w:rsidR="009406A3" w:rsidRPr="00177B39" w:rsidRDefault="009406A3" w:rsidP="009406A3">
                    <w:pPr>
                      <w:rPr>
                        <w:color w:val="7F7F7F" w:themeColor="text1" w:themeTint="80"/>
                        <w:sz w:val="18"/>
                      </w:rPr>
                    </w:pPr>
                    <w:r w:rsidRPr="00177B39">
                      <w:rPr>
                        <w:color w:val="7F7F7F" w:themeColor="text1" w:themeTint="80"/>
                        <w:sz w:val="18"/>
                      </w:rPr>
                      <w:t xml:space="preserve">tel. +39 011 19501401 - fax +39 011 </w:t>
                    </w:r>
                    <w:r w:rsidR="00E61268">
                      <w:rPr>
                        <w:color w:val="7F7F7F" w:themeColor="text1" w:themeTint="80"/>
                        <w:sz w:val="18"/>
                      </w:rPr>
                      <w:t>19501404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92819" w14:textId="77777777" w:rsidR="00FF3578" w:rsidRDefault="00FF3578" w:rsidP="000F5F37">
      <w:r>
        <w:separator/>
      </w:r>
    </w:p>
  </w:footnote>
  <w:footnote w:type="continuationSeparator" w:id="0">
    <w:p w14:paraId="5A8569CA" w14:textId="77777777" w:rsidR="00FF3578" w:rsidRDefault="00FF3578" w:rsidP="000F5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1E875" w14:textId="77777777" w:rsidR="007430D0" w:rsidRDefault="00C91492" w:rsidP="00995C07">
    <w:pPr>
      <w:pStyle w:val="Intestazione"/>
      <w:tabs>
        <w:tab w:val="clear" w:pos="4819"/>
      </w:tabs>
    </w:pPr>
    <w:r>
      <w:rPr>
        <w:noProof/>
        <w:lang w:eastAsia="it-IT"/>
      </w:rPr>
      <w:drawing>
        <wp:anchor distT="0" distB="0" distL="114300" distR="114300" simplePos="0" relativeHeight="251696128" behindDoc="0" locked="0" layoutInCell="1" allowOverlap="1" wp14:anchorId="43A3F36B" wp14:editId="03BE164F">
          <wp:simplePos x="0" y="0"/>
          <wp:positionH relativeFrom="column">
            <wp:posOffset>2446125</wp:posOffset>
          </wp:positionH>
          <wp:positionV relativeFrom="paragraph">
            <wp:posOffset>0</wp:posOffset>
          </wp:positionV>
          <wp:extent cx="949324" cy="464024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rinowireless_marchioweb_72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24" cy="464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CDEC8" w14:textId="77777777" w:rsidR="007430D0" w:rsidRDefault="00C9149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95104" behindDoc="0" locked="0" layoutInCell="1" allowOverlap="1" wp14:anchorId="2E6A7E49" wp14:editId="467B8917">
          <wp:simplePos x="0" y="0"/>
          <wp:positionH relativeFrom="margin">
            <wp:align>right</wp:align>
          </wp:positionH>
          <wp:positionV relativeFrom="paragraph">
            <wp:posOffset>161</wp:posOffset>
          </wp:positionV>
          <wp:extent cx="2040255" cy="1409846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rinowireless_logoweb_72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255" cy="1409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E5798"/>
    <w:multiLevelType w:val="hybridMultilevel"/>
    <w:tmpl w:val="34C61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499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F82AF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33704A"/>
    <w:multiLevelType w:val="hybridMultilevel"/>
    <w:tmpl w:val="41C0D7C6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F0E75B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120048"/>
    <w:multiLevelType w:val="hybridMultilevel"/>
    <w:tmpl w:val="CF8E11EA"/>
    <w:lvl w:ilvl="0" w:tplc="927E8E9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i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81EA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4D16EFD"/>
    <w:multiLevelType w:val="multilevel"/>
    <w:tmpl w:val="2610A67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7025BDE"/>
    <w:multiLevelType w:val="hybridMultilevel"/>
    <w:tmpl w:val="3A7871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578"/>
    <w:rsid w:val="00004ECC"/>
    <w:rsid w:val="00032206"/>
    <w:rsid w:val="0003500A"/>
    <w:rsid w:val="000403AA"/>
    <w:rsid w:val="000F20F2"/>
    <w:rsid w:val="000F5BA9"/>
    <w:rsid w:val="000F5F37"/>
    <w:rsid w:val="00101D04"/>
    <w:rsid w:val="00101DBC"/>
    <w:rsid w:val="0013637F"/>
    <w:rsid w:val="00161092"/>
    <w:rsid w:val="00171BDB"/>
    <w:rsid w:val="00187A9E"/>
    <w:rsid w:val="00195375"/>
    <w:rsid w:val="001F2BD8"/>
    <w:rsid w:val="0020034D"/>
    <w:rsid w:val="0024628B"/>
    <w:rsid w:val="0029784C"/>
    <w:rsid w:val="002F3ACE"/>
    <w:rsid w:val="003079C5"/>
    <w:rsid w:val="00324B1F"/>
    <w:rsid w:val="003265BE"/>
    <w:rsid w:val="00343CB1"/>
    <w:rsid w:val="003538EF"/>
    <w:rsid w:val="003902DA"/>
    <w:rsid w:val="003911BB"/>
    <w:rsid w:val="003A2BCA"/>
    <w:rsid w:val="003B71BE"/>
    <w:rsid w:val="003C62A2"/>
    <w:rsid w:val="003D7DA0"/>
    <w:rsid w:val="004073C8"/>
    <w:rsid w:val="004354A0"/>
    <w:rsid w:val="00473B1B"/>
    <w:rsid w:val="004A16EB"/>
    <w:rsid w:val="004A2D5E"/>
    <w:rsid w:val="004B16FA"/>
    <w:rsid w:val="004C1B79"/>
    <w:rsid w:val="004D318B"/>
    <w:rsid w:val="004F3A30"/>
    <w:rsid w:val="005345B1"/>
    <w:rsid w:val="005358D4"/>
    <w:rsid w:val="00550C65"/>
    <w:rsid w:val="00552EC3"/>
    <w:rsid w:val="00571DBE"/>
    <w:rsid w:val="00574628"/>
    <w:rsid w:val="00581B4F"/>
    <w:rsid w:val="00595FE1"/>
    <w:rsid w:val="005F3F6C"/>
    <w:rsid w:val="00670DF7"/>
    <w:rsid w:val="0068211A"/>
    <w:rsid w:val="006A6364"/>
    <w:rsid w:val="006B23F5"/>
    <w:rsid w:val="006B73B9"/>
    <w:rsid w:val="007430D0"/>
    <w:rsid w:val="00760413"/>
    <w:rsid w:val="007846D0"/>
    <w:rsid w:val="0078652C"/>
    <w:rsid w:val="00792645"/>
    <w:rsid w:val="0081198B"/>
    <w:rsid w:val="00840AE7"/>
    <w:rsid w:val="00875B55"/>
    <w:rsid w:val="00877250"/>
    <w:rsid w:val="0087771D"/>
    <w:rsid w:val="00893B3E"/>
    <w:rsid w:val="008A1034"/>
    <w:rsid w:val="00922F68"/>
    <w:rsid w:val="00927653"/>
    <w:rsid w:val="00937662"/>
    <w:rsid w:val="009406A3"/>
    <w:rsid w:val="00984ACE"/>
    <w:rsid w:val="00995C07"/>
    <w:rsid w:val="009A3BF7"/>
    <w:rsid w:val="009A582B"/>
    <w:rsid w:val="009D4B65"/>
    <w:rsid w:val="009F37FD"/>
    <w:rsid w:val="009F4E6A"/>
    <w:rsid w:val="009F521E"/>
    <w:rsid w:val="00A1081F"/>
    <w:rsid w:val="00A47B0D"/>
    <w:rsid w:val="00A964CF"/>
    <w:rsid w:val="00AA735B"/>
    <w:rsid w:val="00AB6015"/>
    <w:rsid w:val="00AD759A"/>
    <w:rsid w:val="00AE4DCC"/>
    <w:rsid w:val="00AF34E2"/>
    <w:rsid w:val="00AF59DD"/>
    <w:rsid w:val="00B10D7D"/>
    <w:rsid w:val="00B57A58"/>
    <w:rsid w:val="00B63E23"/>
    <w:rsid w:val="00B82E81"/>
    <w:rsid w:val="00B839F9"/>
    <w:rsid w:val="00BA0CCE"/>
    <w:rsid w:val="00BA2BB9"/>
    <w:rsid w:val="00BA518D"/>
    <w:rsid w:val="00BB765C"/>
    <w:rsid w:val="00BE741D"/>
    <w:rsid w:val="00C54DE5"/>
    <w:rsid w:val="00C66F5F"/>
    <w:rsid w:val="00C775C4"/>
    <w:rsid w:val="00C85B25"/>
    <w:rsid w:val="00C91492"/>
    <w:rsid w:val="00C95BED"/>
    <w:rsid w:val="00C96421"/>
    <w:rsid w:val="00CD58F7"/>
    <w:rsid w:val="00D30F44"/>
    <w:rsid w:val="00D416C4"/>
    <w:rsid w:val="00D83E83"/>
    <w:rsid w:val="00D96C0E"/>
    <w:rsid w:val="00DD5172"/>
    <w:rsid w:val="00E61268"/>
    <w:rsid w:val="00EA3A79"/>
    <w:rsid w:val="00F57C76"/>
    <w:rsid w:val="00F779B9"/>
    <w:rsid w:val="00FA556A"/>
    <w:rsid w:val="00FB0A98"/>
    <w:rsid w:val="00FC748B"/>
    <w:rsid w:val="00FD3150"/>
    <w:rsid w:val="00FD7E26"/>
    <w:rsid w:val="00FE229E"/>
    <w:rsid w:val="00FF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326B51"/>
  <w15:docId w15:val="{6343B1D1-ED35-4A0D-A3B0-EA28EC0C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E229E"/>
    <w:pPr>
      <w:spacing w:after="0" w:line="240" w:lineRule="auto"/>
      <w:jc w:val="both"/>
    </w:pPr>
    <w:rPr>
      <w:rFonts w:ascii="Corbel" w:hAnsi="Corbe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4DE5"/>
    <w:pPr>
      <w:keepNext/>
      <w:keepLines/>
      <w:pBdr>
        <w:bottom w:val="single" w:sz="8" w:space="2" w:color="C00000"/>
      </w:pBdr>
      <w:spacing w:before="720" w:after="240"/>
      <w:outlineLvl w:val="0"/>
    </w:pPr>
    <w:rPr>
      <w:rFonts w:eastAsiaTheme="majorEastAsia" w:cstheme="majorBidi"/>
      <w:b/>
      <w:bCs/>
      <w:color w:val="C0000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E229E"/>
    <w:pPr>
      <w:keepNext/>
      <w:keepLines/>
      <w:spacing w:before="240"/>
      <w:outlineLvl w:val="1"/>
    </w:pPr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96421"/>
    <w:pPr>
      <w:keepNext/>
      <w:keepLines/>
      <w:spacing w:before="240"/>
      <w:outlineLvl w:val="2"/>
    </w:pPr>
    <w:rPr>
      <w:rFonts w:eastAsiaTheme="majorEastAsia" w:cstheme="majorBidi"/>
      <w:bCs/>
      <w:i/>
      <w:color w:val="7F7F7F" w:themeColor="text1" w:themeTint="80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610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610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5F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5F37"/>
  </w:style>
  <w:style w:type="paragraph" w:styleId="Pidipagina">
    <w:name w:val="footer"/>
    <w:basedOn w:val="Normale"/>
    <w:link w:val="PidipaginaCarattere"/>
    <w:uiPriority w:val="99"/>
    <w:unhideWhenUsed/>
    <w:rsid w:val="000F5F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5F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F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5F37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C54DE5"/>
    <w:pPr>
      <w:contextualSpacing/>
      <w:jc w:val="center"/>
    </w:pPr>
    <w:rPr>
      <w:rFonts w:eastAsiaTheme="majorEastAsia" w:cstheme="majorBidi"/>
      <w:b/>
      <w:color w:val="C0000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54DE5"/>
    <w:rPr>
      <w:rFonts w:ascii="Corbel" w:eastAsiaTheme="majorEastAsia" w:hAnsi="Corbel" w:cstheme="majorBidi"/>
      <w:b/>
      <w:color w:val="C0000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F5BA9"/>
    <w:pPr>
      <w:numPr>
        <w:ilvl w:val="1"/>
      </w:numPr>
      <w:spacing w:before="240"/>
      <w:jc w:val="center"/>
    </w:pPr>
    <w:rPr>
      <w:rFonts w:eastAsiaTheme="majorEastAsia" w:cstheme="majorBidi"/>
      <w:iCs/>
      <w:color w:val="7F7F7F" w:themeColor="text1" w:themeTint="80"/>
      <w:sz w:val="32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F5BA9"/>
    <w:rPr>
      <w:rFonts w:ascii="Corbel" w:eastAsiaTheme="majorEastAsia" w:hAnsi="Corbel" w:cstheme="majorBidi"/>
      <w:iCs/>
      <w:color w:val="7F7F7F" w:themeColor="text1" w:themeTint="80"/>
      <w:sz w:val="32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4DE5"/>
    <w:rPr>
      <w:rFonts w:ascii="Corbel" w:eastAsiaTheme="majorEastAsia" w:hAnsi="Corbel" w:cstheme="majorBidi"/>
      <w:b/>
      <w:bCs/>
      <w:color w:val="C0000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E229E"/>
    <w:rPr>
      <w:rFonts w:ascii="Corbel" w:eastAsiaTheme="majorEastAsia" w:hAnsi="Corbel" w:cstheme="majorBidi"/>
      <w:b/>
      <w:bCs/>
      <w:color w:val="7F7F7F" w:themeColor="text1" w:themeTint="80"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792645"/>
    <w:pPr>
      <w:spacing w:after="100"/>
      <w:ind w:left="220"/>
    </w:pPr>
  </w:style>
  <w:style w:type="paragraph" w:styleId="Sommario1">
    <w:name w:val="toc 1"/>
    <w:basedOn w:val="Normale"/>
    <w:next w:val="Normale"/>
    <w:autoRedefine/>
    <w:uiPriority w:val="39"/>
    <w:unhideWhenUsed/>
    <w:qFormat/>
    <w:rsid w:val="00574628"/>
    <w:pPr>
      <w:tabs>
        <w:tab w:val="right" w:leader="dot" w:pos="9628"/>
      </w:tabs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792645"/>
    <w:rPr>
      <w:color w:val="0000FF" w:themeColor="hyperlink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95375"/>
    <w:pPr>
      <w:pBdr>
        <w:bottom w:val="none" w:sz="0" w:space="0" w:color="auto"/>
      </w:pBd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195375"/>
    <w:pPr>
      <w:spacing w:after="100" w:line="276" w:lineRule="auto"/>
      <w:ind w:left="440"/>
      <w:jc w:val="left"/>
    </w:pPr>
    <w:rPr>
      <w:rFonts w:eastAsiaTheme="minorEastAsia"/>
      <w:lang w:eastAsia="it-IT"/>
    </w:rPr>
  </w:style>
  <w:style w:type="table" w:styleId="Grigliatabella">
    <w:name w:val="Table Grid"/>
    <w:basedOn w:val="Tabellanormale"/>
    <w:uiPriority w:val="59"/>
    <w:rsid w:val="009F3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2">
    <w:name w:val="Light List Accent 2"/>
    <w:basedOn w:val="Tabellanormale"/>
    <w:uiPriority w:val="61"/>
    <w:rsid w:val="00D30F4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rigliamedia1-Colore2">
    <w:name w:val="Medium Grid 1 Accent 2"/>
    <w:basedOn w:val="Tabellanormale"/>
    <w:uiPriority w:val="67"/>
    <w:rsid w:val="00D30F44"/>
    <w:pPr>
      <w:spacing w:after="0" w:line="240" w:lineRule="auto"/>
    </w:pPr>
    <w:rPr>
      <w:rFonts w:ascii="Corbel" w:hAnsi="Corbe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Paragrafoelenco">
    <w:name w:val="List Paragraph"/>
    <w:basedOn w:val="Normale"/>
    <w:uiPriority w:val="34"/>
    <w:qFormat/>
    <w:rsid w:val="00BE741D"/>
    <w:pPr>
      <w:ind w:left="720"/>
      <w:contextualSpacing/>
    </w:pPr>
  </w:style>
  <w:style w:type="paragraph" w:styleId="Nessunaspaziatura">
    <w:name w:val="No Spacing"/>
    <w:uiPriority w:val="1"/>
    <w:qFormat/>
    <w:rsid w:val="00F57C76"/>
    <w:pPr>
      <w:spacing w:after="0" w:line="240" w:lineRule="auto"/>
      <w:jc w:val="both"/>
    </w:pPr>
    <w:rPr>
      <w:rFonts w:ascii="Corbel" w:hAnsi="Corbel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96421"/>
    <w:rPr>
      <w:rFonts w:ascii="Corbel" w:eastAsiaTheme="majorEastAsia" w:hAnsi="Corbel" w:cstheme="majorBidi"/>
      <w:bCs/>
      <w:i/>
      <w:color w:val="7F7F7F" w:themeColor="text1" w:themeTint="80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610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6109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nfasidelicata">
    <w:name w:val="Subtle Emphasis"/>
    <w:basedOn w:val="Carpredefinitoparagrafo"/>
    <w:uiPriority w:val="19"/>
    <w:rsid w:val="00B10D7D"/>
    <w:rPr>
      <w:rFonts w:ascii="Corbel" w:hAnsi="Corbel"/>
      <w:i/>
      <w:iCs/>
      <w:color w:val="808080" w:themeColor="text1" w:themeTint="7F"/>
      <w:sz w:val="2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74628"/>
    <w:pPr>
      <w:spacing w:before="480" w:after="480"/>
      <w:ind w:left="567" w:right="567"/>
    </w:pPr>
    <w:rPr>
      <w:i/>
      <w:iCs/>
      <w:color w:val="7F7F7F" w:themeColor="text1" w:themeTint="8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74628"/>
    <w:rPr>
      <w:rFonts w:ascii="Corbel" w:hAnsi="Corbel"/>
      <w:i/>
      <w:iCs/>
      <w:color w:val="7F7F7F" w:themeColor="text1" w:themeTint="80"/>
    </w:rPr>
  </w:style>
  <w:style w:type="character" w:styleId="Testosegnaposto">
    <w:name w:val="Placeholder Text"/>
    <w:basedOn w:val="Carpredefinitoparagrafo"/>
    <w:uiPriority w:val="99"/>
    <w:semiHidden/>
    <w:rsid w:val="004D31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oloinnovazioneict.org/framework-ic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oloinnovazioneict.org/framework-ic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torinowireless.sharepoint.com/Comunicazione/1%20-%20Comunicazione%20ToW/03%20-%20Carta%20intestata/Modello%20documen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87EE819CEF4C6C846317BFABAC15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8EABB8-7DB0-4BC2-AB04-95111F196334}"/>
      </w:docPartPr>
      <w:docPartBody>
        <w:p w:rsidR="001C514A" w:rsidRDefault="001C514A">
          <w:pPr>
            <w:pStyle w:val="D487EE819CEF4C6C846317BFABAC154D"/>
          </w:pPr>
          <w:r w:rsidRPr="00F90C6F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14A"/>
    <w:rsid w:val="001C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D487EE819CEF4C6C846317BFABAC154D">
    <w:name w:val="D487EE819CEF4C6C846317BFABAC1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603474BFA4614091F5D278582CBD67" ma:contentTypeVersion="12" ma:contentTypeDescription="Creare un nuovo documento." ma:contentTypeScope="" ma:versionID="dce00c2f82151a9469f31bce38a667e9">
  <xsd:schema xmlns:xsd="http://www.w3.org/2001/XMLSchema" xmlns:xs="http://www.w3.org/2001/XMLSchema" xmlns:p="http://schemas.microsoft.com/office/2006/metadata/properties" xmlns:ns2="16183b2d-88bd-456a-b052-c18cbde88657" xmlns:ns3="65168ee9-6f4a-4357-86e8-a3a2dbb77317" xmlns:ns4="9226e5e5-4c4b-4574-8f4d-abd15c2bc443" targetNamespace="http://schemas.microsoft.com/office/2006/metadata/properties" ma:root="true" ma:fieldsID="c86e2e3c129fbb69d15690c3eb6e2aee" ns2:_="" ns3:_="" ns4:_="">
    <xsd:import namespace="16183b2d-88bd-456a-b052-c18cbde88657"/>
    <xsd:import namespace="65168ee9-6f4a-4357-86e8-a3a2dbb77317"/>
    <xsd:import namespace="9226e5e5-4c4b-4574-8f4d-abd15c2bc4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83b2d-88bd-456a-b052-c18cbde886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68ee9-6f4a-4357-86e8-a3a2dbb77317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Autore ultima condivision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ra ultima condivision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6e5e5-4c4b-4574-8f4d-abd15c2bc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B428B-FB7E-4525-A992-FFA1B96FA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83b2d-88bd-456a-b052-c18cbde88657"/>
    <ds:schemaRef ds:uri="65168ee9-6f4a-4357-86e8-a3a2dbb77317"/>
    <ds:schemaRef ds:uri="9226e5e5-4c4b-4574-8f4d-abd15c2bc4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51464F-6266-4E0E-9C69-08DFA658A6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5DBE9B-4A05-4771-9A89-DAC6875EE691}">
  <ds:schemaRefs>
    <ds:schemaRef ds:uri="http://purl.org/dc/elements/1.1/"/>
    <ds:schemaRef ds:uri="http://schemas.microsoft.com/office/2006/metadata/properties"/>
    <ds:schemaRef ds:uri="65168ee9-6f4a-4357-86e8-a3a2dbb77317"/>
    <ds:schemaRef ds:uri="http://purl.org/dc/terms/"/>
    <ds:schemaRef ds:uri="9226e5e5-4c4b-4574-8f4d-abd15c2bc44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6183b2d-88bd-456a-b052-c18cbde8865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8626D80-3540-46F1-B4E3-689D3B056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Modello%20documento.dotx</Template>
  <TotalTime>39</TotalTime>
  <Pages>4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Organization Search</dc:title>
  <dc:creator>Marco Passarella - Torino Wireless</dc:creator>
  <cp:lastModifiedBy>Marco Passarella - Torino Wireless</cp:lastModifiedBy>
  <cp:revision>8</cp:revision>
  <cp:lastPrinted>2016-09-01T09:10:00Z</cp:lastPrinted>
  <dcterms:created xsi:type="dcterms:W3CDTF">2019-07-17T07:55:00Z</dcterms:created>
  <dcterms:modified xsi:type="dcterms:W3CDTF">2019-07-17T10:32:00Z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0x0101004E603474BFA4614091F5D278582CBD67</vt:lpwstr>
  </property>
</Properties>
</file>